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江西省港口集团有限公司L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ogo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征集活动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852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7"/>
        <w:gridCol w:w="468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528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应征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者姓名/团队/机构名称：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528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证件类型（请选择）：□ 身份证  □  护照  □  军官证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  组织机构代码证 □  营业执照  □ 其他： _____________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u w:val="dotted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证件号码：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u w:val="dotted"/>
              </w:rPr>
              <w:t xml:space="preserve">                                    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84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居住地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：</w:t>
            </w:r>
          </w:p>
        </w:tc>
        <w:tc>
          <w:tcPr>
            <w:tcW w:w="468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工作单位及职务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28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通讯地址及邮政编码：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528" w:type="dxa"/>
            <w:gridSpan w:val="2"/>
            <w:vAlign w:val="center"/>
          </w:tcPr>
          <w:p>
            <w:pPr>
              <w:tabs>
                <w:tab w:val="left" w:pos="1620"/>
                <w:tab w:val="left" w:pos="4635"/>
              </w:tabs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联系方式（请选择）：□  固定电话（包括城市区号）：                 </w:t>
            </w:r>
          </w:p>
          <w:p>
            <w:pPr>
              <w:tabs>
                <w:tab w:val="left" w:pos="1620"/>
                <w:tab w:val="left" w:pos="4635"/>
              </w:tabs>
              <w:spacing w:line="360" w:lineRule="auto"/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</w:t>
            </w:r>
            <w:r>
              <w:rPr>
                <w:rFonts w:ascii="Times New Roman" w:hAnsi="Times New Roman" w:eastAsia="宋体" w:cs="Times New Roman"/>
                <w:sz w:val="24"/>
              </w:rPr>
              <w:t>手机号码：</w:t>
            </w:r>
          </w:p>
          <w:p>
            <w:pPr>
              <w:tabs>
                <w:tab w:val="left" w:pos="1620"/>
                <w:tab w:val="left" w:pos="4635"/>
              </w:tabs>
              <w:spacing w:line="360" w:lineRule="auto"/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</w:t>
            </w:r>
            <w:r>
              <w:rPr>
                <w:rFonts w:ascii="Times New Roman" w:hAnsi="Times New Roman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8528" w:type="dxa"/>
            <w:gridSpan w:val="2"/>
            <w:vAlign w:val="top"/>
          </w:tcPr>
          <w:p>
            <w:pPr>
              <w:widowControl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应征者简介：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8528" w:type="dxa"/>
            <w:gridSpan w:val="2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作品设计思路、设计理念和作品内涵说明（500字以内）：</w:t>
            </w:r>
          </w:p>
          <w:p>
            <w:pPr>
              <w:widowControl/>
              <w:spacing w:line="360" w:lineRule="auto"/>
              <w:jc w:val="both"/>
              <w:rPr>
                <w:rFonts w:hint="default" w:cs="Times New Roman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default" w:cs="Times New Roman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default" w:cs="Times New Roman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default" w:cs="Times New Roman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default" w:cs="Times New Roman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default" w:cs="Times New Roman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default" w:cs="Times New Roman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default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5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本人已阅读、理解并接受《</w:t>
            </w:r>
            <w:r>
              <w:rPr>
                <w:rFonts w:hint="eastAsia" w:cs="Times New Roman"/>
                <w:b/>
                <w:kern w:val="0"/>
                <w:sz w:val="24"/>
                <w:lang w:val="en-US" w:eastAsia="zh-CN"/>
              </w:rPr>
              <w:t xml:space="preserve">江西省港口集团有限公司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Logo 征集启事》</w:t>
            </w:r>
            <w:r>
              <w:rPr>
                <w:rFonts w:hint="eastAsia" w:cs="Times New Roman"/>
                <w:b/>
                <w:kern w:val="0"/>
                <w:sz w:val="24"/>
                <w:lang w:val="en-US" w:eastAsia="zh-CN"/>
              </w:rPr>
              <w:t>全部内容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并保证所填事项属实。所投作品为原创，如有抄袭，本人/团队/机构承担所有法律责任。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签名（手写）：   　　　　　　　　　　填表日期：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8528" w:type="dxa"/>
            <w:gridSpan w:val="2"/>
            <w:tcBorders>
              <w:top w:val="single" w:color="auto" w:sz="4" w:space="0"/>
              <w:bottom w:val="thickThinSmallGap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注意事项：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如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应征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者为机构，须由法定代表人或授权代表签署并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加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盖机构公章。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如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应征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作品为团队合作作品，请在一张表上填写所有作者信息，并且所有作者均须签字。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需将填写完整的报名表扫描发送至指定邮箱。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l1uVLQAAAABQEAAA8AAAAAAAAAAQAgAAAAIgAAAGRycy9k&#10;b3ducmV2LnhtbFBLAQIUABQAAAAIAIdO4kB66LW/mAEAAEADAAAOAAAAAAAAAAEAIAAAAB8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6D33"/>
    <w:rsid w:val="01637277"/>
    <w:rsid w:val="016B706F"/>
    <w:rsid w:val="022F2C26"/>
    <w:rsid w:val="055C1AD8"/>
    <w:rsid w:val="09134135"/>
    <w:rsid w:val="0A1C2E4F"/>
    <w:rsid w:val="0C0219D0"/>
    <w:rsid w:val="0C22090E"/>
    <w:rsid w:val="1300693C"/>
    <w:rsid w:val="133D0E96"/>
    <w:rsid w:val="13642DDD"/>
    <w:rsid w:val="13C50068"/>
    <w:rsid w:val="14B26286"/>
    <w:rsid w:val="16057171"/>
    <w:rsid w:val="163D0008"/>
    <w:rsid w:val="199E114A"/>
    <w:rsid w:val="1BBF7381"/>
    <w:rsid w:val="1EB416D4"/>
    <w:rsid w:val="1EB57848"/>
    <w:rsid w:val="1F283EEE"/>
    <w:rsid w:val="21971D5A"/>
    <w:rsid w:val="22565C55"/>
    <w:rsid w:val="25E423CE"/>
    <w:rsid w:val="26886EEB"/>
    <w:rsid w:val="272D0572"/>
    <w:rsid w:val="29710F8A"/>
    <w:rsid w:val="2D4D3C46"/>
    <w:rsid w:val="3311108E"/>
    <w:rsid w:val="37826EF0"/>
    <w:rsid w:val="385122F2"/>
    <w:rsid w:val="391644B3"/>
    <w:rsid w:val="3A0E0ACB"/>
    <w:rsid w:val="3D226B0F"/>
    <w:rsid w:val="3F2B7405"/>
    <w:rsid w:val="40EA6673"/>
    <w:rsid w:val="42DF4D61"/>
    <w:rsid w:val="43B1111A"/>
    <w:rsid w:val="46C571E1"/>
    <w:rsid w:val="46D31CC7"/>
    <w:rsid w:val="476D5A84"/>
    <w:rsid w:val="4C3B46AF"/>
    <w:rsid w:val="4EFEC0D9"/>
    <w:rsid w:val="54704EDA"/>
    <w:rsid w:val="57082908"/>
    <w:rsid w:val="59CF17A5"/>
    <w:rsid w:val="5BFFEAFC"/>
    <w:rsid w:val="5C21394A"/>
    <w:rsid w:val="5C682F1C"/>
    <w:rsid w:val="5D3333D4"/>
    <w:rsid w:val="61722922"/>
    <w:rsid w:val="67D6FE87"/>
    <w:rsid w:val="683B7622"/>
    <w:rsid w:val="685A46C3"/>
    <w:rsid w:val="6A0311FB"/>
    <w:rsid w:val="6C44314B"/>
    <w:rsid w:val="6F7FD0D7"/>
    <w:rsid w:val="727D192B"/>
    <w:rsid w:val="75D21581"/>
    <w:rsid w:val="78952B80"/>
    <w:rsid w:val="7BAF4523"/>
    <w:rsid w:val="7DF91171"/>
    <w:rsid w:val="7EB7326B"/>
    <w:rsid w:val="BD770A18"/>
    <w:rsid w:val="C37A4C07"/>
    <w:rsid w:val="D7FB16FB"/>
    <w:rsid w:val="EDEB2614"/>
    <w:rsid w:val="FFDF4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2019-08-10T22:27:00Z</dcterms:created>
  <dc:creator>zy</dc:creator>
  <cp:lastModifiedBy>fu</cp:lastModifiedBy>
  <cp:lastPrinted>2019-09-12T13:28:00Z</cp:lastPrinted>
  <dcterms:modified xsi:type="dcterms:W3CDTF">2020-04-27T11:37:02Z</dcterms:modified>
  <dc:title>关于面向全球征集山东省港口集团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