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cs="宋体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>
      <w:pPr>
        <w:widowControl/>
        <w:ind w:right="420"/>
        <w:jc w:val="center"/>
        <w:rPr>
          <w:rFonts w:cs="Times New Roman"/>
        </w:rPr>
      </w:pPr>
      <w:r>
        <w:t xml:space="preserve">                                                   </w:t>
      </w:r>
      <w:r>
        <w:rPr>
          <w:rFonts w:hint="eastAsia" w:cs="宋体"/>
        </w:rPr>
        <w:t>作品编号：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1275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宋体"/>
                <w:b/>
                <w:bCs/>
                <w:sz w:val="36"/>
                <w:szCs w:val="36"/>
              </w:rPr>
              <w:t>芜湖市图书馆徽标</w:t>
            </w:r>
            <w:r>
              <w:rPr>
                <w:rFonts w:hint="eastAsia" w:ascii="Times New Roman" w:cs="宋体"/>
                <w:sz w:val="36"/>
                <w:szCs w:val="36"/>
              </w:rPr>
              <w:t>（</w:t>
            </w:r>
            <w:r>
              <w:rPr>
                <w:rFonts w:ascii="Times New Roman" w:cs="Times New Roman"/>
                <w:sz w:val="36"/>
                <w:szCs w:val="36"/>
              </w:rPr>
              <w:t>LOGO</w:t>
            </w:r>
            <w:r>
              <w:rPr>
                <w:rFonts w:hint="eastAsia" w:ascii="Times New Roman" w:cs="宋体"/>
                <w:sz w:val="36"/>
                <w:szCs w:val="36"/>
              </w:rPr>
              <w:t>）</w:t>
            </w:r>
            <w:r>
              <w:rPr>
                <w:rFonts w:hint="eastAsia" w:cs="宋体"/>
                <w:b/>
                <w:bCs/>
                <w:sz w:val="36"/>
                <w:szCs w:val="36"/>
              </w:rPr>
              <w:t>征集</w:t>
            </w:r>
          </w:p>
          <w:p>
            <w:pPr>
              <w:jc w:val="center"/>
              <w:rPr>
                <w:rFonts w:ascii="宋体" w:cs="Times New Roman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报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名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称）</w:t>
            </w:r>
          </w:p>
        </w:tc>
        <w:tc>
          <w:tcPr>
            <w:tcW w:w="7138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3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话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真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39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内含文件：</w:t>
            </w:r>
          </w:p>
          <w:p>
            <w:pPr>
              <w:widowControl/>
              <w:spacing w:line="300" w:lineRule="auto"/>
              <w:ind w:firstLine="241" w:firstLineChars="10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应征作品共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____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件；</w:t>
            </w:r>
          </w:p>
          <w:p>
            <w:pPr>
              <w:widowControl/>
              <w:spacing w:line="300" w:lineRule="auto"/>
              <w:ind w:firstLine="241" w:firstLineChars="10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《承诺书》；</w:t>
            </w:r>
          </w:p>
          <w:p>
            <w:pPr>
              <w:spacing w:line="300" w:lineRule="auto"/>
              <w:ind w:firstLine="241" w:firstLine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______________</w:t>
            </w:r>
          </w:p>
        </w:tc>
        <w:tc>
          <w:tcPr>
            <w:tcW w:w="45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创意设计人员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（请写明所有人员的姓名或名称）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16" w:lineRule="auto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16" w:lineRule="auto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16" w:lineRule="auto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16" w:lineRule="auto"/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</w:rPr>
            </w:pPr>
          </w:p>
          <w:p>
            <w:pPr>
              <w:widowControl/>
              <w:ind w:firstLine="472" w:firstLineChars="196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我承诺：我已阅读、理解并接受《芜湖市图书馆</w:t>
            </w: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徽标（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LOGO</w:t>
            </w: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征集启事》，并保证所填事项属实。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wordWrap w:val="0"/>
              <w:ind w:right="84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签名（手写）：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wordWrap w:val="0"/>
              <w:ind w:right="72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</w:p>
          <w:p>
            <w:pPr>
              <w:ind w:right="72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注意事项：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、作品编号由主办方填写；</w:t>
            </w:r>
          </w:p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、如果应征者为机构，须由授权代表签署并盖机构公章。</w:t>
            </w:r>
          </w:p>
        </w:tc>
      </w:tr>
    </w:tbl>
    <w:p>
      <w:pPr>
        <w:widowControl/>
        <w:jc w:val="left"/>
        <w:rPr>
          <w:rFonts w:ascii="Verdana" w:hAnsi="Verdana" w:cs="Verdana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D"/>
    <w:rsid w:val="00004298"/>
    <w:rsid w:val="00004852"/>
    <w:rsid w:val="00020BBC"/>
    <w:rsid w:val="00042ACC"/>
    <w:rsid w:val="000650D6"/>
    <w:rsid w:val="000662C3"/>
    <w:rsid w:val="0006720E"/>
    <w:rsid w:val="00075CDC"/>
    <w:rsid w:val="000A7F5F"/>
    <w:rsid w:val="000D3C55"/>
    <w:rsid w:val="000F62EB"/>
    <w:rsid w:val="000F74B8"/>
    <w:rsid w:val="00125BF7"/>
    <w:rsid w:val="00127EA5"/>
    <w:rsid w:val="001368D0"/>
    <w:rsid w:val="00144A18"/>
    <w:rsid w:val="001504A0"/>
    <w:rsid w:val="00165060"/>
    <w:rsid w:val="001727EC"/>
    <w:rsid w:val="00176026"/>
    <w:rsid w:val="00193C2F"/>
    <w:rsid w:val="001A272F"/>
    <w:rsid w:val="001B5934"/>
    <w:rsid w:val="001C26DC"/>
    <w:rsid w:val="001C3114"/>
    <w:rsid w:val="001E266B"/>
    <w:rsid w:val="001E53F4"/>
    <w:rsid w:val="001F0248"/>
    <w:rsid w:val="001F0462"/>
    <w:rsid w:val="001F68C7"/>
    <w:rsid w:val="002437C7"/>
    <w:rsid w:val="00244422"/>
    <w:rsid w:val="002453D4"/>
    <w:rsid w:val="0025199F"/>
    <w:rsid w:val="00252530"/>
    <w:rsid w:val="00260635"/>
    <w:rsid w:val="002647AC"/>
    <w:rsid w:val="002649CE"/>
    <w:rsid w:val="0027136F"/>
    <w:rsid w:val="00282DAA"/>
    <w:rsid w:val="0028660C"/>
    <w:rsid w:val="0028777E"/>
    <w:rsid w:val="0029288F"/>
    <w:rsid w:val="002936F4"/>
    <w:rsid w:val="00296D6E"/>
    <w:rsid w:val="002A06FE"/>
    <w:rsid w:val="002A0E63"/>
    <w:rsid w:val="002A32C1"/>
    <w:rsid w:val="002D5CAC"/>
    <w:rsid w:val="002E1A25"/>
    <w:rsid w:val="002E2127"/>
    <w:rsid w:val="002F4438"/>
    <w:rsid w:val="002F7E2A"/>
    <w:rsid w:val="003069B3"/>
    <w:rsid w:val="003107B9"/>
    <w:rsid w:val="003255C5"/>
    <w:rsid w:val="003355C7"/>
    <w:rsid w:val="0034790C"/>
    <w:rsid w:val="0035471F"/>
    <w:rsid w:val="00356412"/>
    <w:rsid w:val="00372429"/>
    <w:rsid w:val="00373576"/>
    <w:rsid w:val="00373B9A"/>
    <w:rsid w:val="00380CD8"/>
    <w:rsid w:val="0038798C"/>
    <w:rsid w:val="003923FC"/>
    <w:rsid w:val="0039471F"/>
    <w:rsid w:val="003A105F"/>
    <w:rsid w:val="003A57FC"/>
    <w:rsid w:val="003B019B"/>
    <w:rsid w:val="003B427F"/>
    <w:rsid w:val="003B48C9"/>
    <w:rsid w:val="003C1025"/>
    <w:rsid w:val="003E3A63"/>
    <w:rsid w:val="003F09A5"/>
    <w:rsid w:val="003F236A"/>
    <w:rsid w:val="00406C9B"/>
    <w:rsid w:val="00430EC0"/>
    <w:rsid w:val="0044095E"/>
    <w:rsid w:val="00445536"/>
    <w:rsid w:val="00475D36"/>
    <w:rsid w:val="0047789D"/>
    <w:rsid w:val="004A314A"/>
    <w:rsid w:val="004B5BDC"/>
    <w:rsid w:val="004B6F66"/>
    <w:rsid w:val="004C545D"/>
    <w:rsid w:val="004E3840"/>
    <w:rsid w:val="004F58D8"/>
    <w:rsid w:val="00511C42"/>
    <w:rsid w:val="00514B14"/>
    <w:rsid w:val="005155B9"/>
    <w:rsid w:val="00520F03"/>
    <w:rsid w:val="00530C95"/>
    <w:rsid w:val="005348AB"/>
    <w:rsid w:val="00566B84"/>
    <w:rsid w:val="0057446E"/>
    <w:rsid w:val="005A58A7"/>
    <w:rsid w:val="005B6DA0"/>
    <w:rsid w:val="005C0C25"/>
    <w:rsid w:val="005D570B"/>
    <w:rsid w:val="005D62BF"/>
    <w:rsid w:val="005F24A5"/>
    <w:rsid w:val="005F41FB"/>
    <w:rsid w:val="0060331C"/>
    <w:rsid w:val="00617D72"/>
    <w:rsid w:val="00640825"/>
    <w:rsid w:val="0064426F"/>
    <w:rsid w:val="006446C8"/>
    <w:rsid w:val="00646366"/>
    <w:rsid w:val="00646FC3"/>
    <w:rsid w:val="00654635"/>
    <w:rsid w:val="00660BB9"/>
    <w:rsid w:val="00667322"/>
    <w:rsid w:val="006A02C2"/>
    <w:rsid w:val="006B4FD0"/>
    <w:rsid w:val="006B61BD"/>
    <w:rsid w:val="006D5FFE"/>
    <w:rsid w:val="006E3E35"/>
    <w:rsid w:val="006E6CF6"/>
    <w:rsid w:val="006F2D4E"/>
    <w:rsid w:val="00703D9F"/>
    <w:rsid w:val="00707B95"/>
    <w:rsid w:val="00707D3A"/>
    <w:rsid w:val="00722E62"/>
    <w:rsid w:val="007259E2"/>
    <w:rsid w:val="0073216C"/>
    <w:rsid w:val="00734042"/>
    <w:rsid w:val="007424E0"/>
    <w:rsid w:val="00743989"/>
    <w:rsid w:val="00753B0D"/>
    <w:rsid w:val="007714B6"/>
    <w:rsid w:val="007773F9"/>
    <w:rsid w:val="00780C1A"/>
    <w:rsid w:val="00791978"/>
    <w:rsid w:val="00797A02"/>
    <w:rsid w:val="007A2853"/>
    <w:rsid w:val="007A7B0D"/>
    <w:rsid w:val="007B2CCD"/>
    <w:rsid w:val="007B3434"/>
    <w:rsid w:val="007D21C3"/>
    <w:rsid w:val="007E741B"/>
    <w:rsid w:val="007E782C"/>
    <w:rsid w:val="007F0D3A"/>
    <w:rsid w:val="00804642"/>
    <w:rsid w:val="00833D5B"/>
    <w:rsid w:val="00840873"/>
    <w:rsid w:val="00861EA3"/>
    <w:rsid w:val="0087205B"/>
    <w:rsid w:val="00883C07"/>
    <w:rsid w:val="008869F0"/>
    <w:rsid w:val="008946FA"/>
    <w:rsid w:val="008A0F48"/>
    <w:rsid w:val="008A3E14"/>
    <w:rsid w:val="008A43D5"/>
    <w:rsid w:val="008A4455"/>
    <w:rsid w:val="008B756F"/>
    <w:rsid w:val="008C0FF9"/>
    <w:rsid w:val="008D0740"/>
    <w:rsid w:val="008D6789"/>
    <w:rsid w:val="008E1F07"/>
    <w:rsid w:val="008E5CE3"/>
    <w:rsid w:val="008E7035"/>
    <w:rsid w:val="008F6E3B"/>
    <w:rsid w:val="00900544"/>
    <w:rsid w:val="00910688"/>
    <w:rsid w:val="00911285"/>
    <w:rsid w:val="00913779"/>
    <w:rsid w:val="00915E1C"/>
    <w:rsid w:val="0092670A"/>
    <w:rsid w:val="0093650C"/>
    <w:rsid w:val="00941192"/>
    <w:rsid w:val="00954427"/>
    <w:rsid w:val="00965208"/>
    <w:rsid w:val="0097186D"/>
    <w:rsid w:val="009832A8"/>
    <w:rsid w:val="00990FE2"/>
    <w:rsid w:val="009912B1"/>
    <w:rsid w:val="009970B8"/>
    <w:rsid w:val="009A41DD"/>
    <w:rsid w:val="009B56EB"/>
    <w:rsid w:val="009C06DB"/>
    <w:rsid w:val="009C5227"/>
    <w:rsid w:val="009E3DAD"/>
    <w:rsid w:val="00A259D7"/>
    <w:rsid w:val="00A914F5"/>
    <w:rsid w:val="00AA0C8E"/>
    <w:rsid w:val="00AA13A5"/>
    <w:rsid w:val="00AA477A"/>
    <w:rsid w:val="00AC79EA"/>
    <w:rsid w:val="00AD719E"/>
    <w:rsid w:val="00AD74A8"/>
    <w:rsid w:val="00AE411C"/>
    <w:rsid w:val="00AF5A80"/>
    <w:rsid w:val="00B009A5"/>
    <w:rsid w:val="00B0202D"/>
    <w:rsid w:val="00B0254B"/>
    <w:rsid w:val="00B04271"/>
    <w:rsid w:val="00B1193D"/>
    <w:rsid w:val="00B23AC7"/>
    <w:rsid w:val="00B24B3E"/>
    <w:rsid w:val="00B41523"/>
    <w:rsid w:val="00B47F39"/>
    <w:rsid w:val="00B50D66"/>
    <w:rsid w:val="00B53CE5"/>
    <w:rsid w:val="00B56468"/>
    <w:rsid w:val="00B75642"/>
    <w:rsid w:val="00B827CB"/>
    <w:rsid w:val="00B90C76"/>
    <w:rsid w:val="00BA2E75"/>
    <w:rsid w:val="00BA4DF6"/>
    <w:rsid w:val="00BB3E74"/>
    <w:rsid w:val="00BC1406"/>
    <w:rsid w:val="00BD0E09"/>
    <w:rsid w:val="00C200C3"/>
    <w:rsid w:val="00C238B2"/>
    <w:rsid w:val="00C34535"/>
    <w:rsid w:val="00C41458"/>
    <w:rsid w:val="00C42D1F"/>
    <w:rsid w:val="00C44D8B"/>
    <w:rsid w:val="00C54669"/>
    <w:rsid w:val="00C57D64"/>
    <w:rsid w:val="00C66FE2"/>
    <w:rsid w:val="00C72AEF"/>
    <w:rsid w:val="00C7320B"/>
    <w:rsid w:val="00C80F6C"/>
    <w:rsid w:val="00C863BF"/>
    <w:rsid w:val="00C918F3"/>
    <w:rsid w:val="00CA1929"/>
    <w:rsid w:val="00CB2471"/>
    <w:rsid w:val="00CC2DCE"/>
    <w:rsid w:val="00CD79D1"/>
    <w:rsid w:val="00CE18F5"/>
    <w:rsid w:val="00CE1CD1"/>
    <w:rsid w:val="00CF0A55"/>
    <w:rsid w:val="00D0431C"/>
    <w:rsid w:val="00D043AF"/>
    <w:rsid w:val="00D044B6"/>
    <w:rsid w:val="00D228CA"/>
    <w:rsid w:val="00D23806"/>
    <w:rsid w:val="00D25D0C"/>
    <w:rsid w:val="00D3572F"/>
    <w:rsid w:val="00D43627"/>
    <w:rsid w:val="00D54C08"/>
    <w:rsid w:val="00D56D15"/>
    <w:rsid w:val="00D62DCE"/>
    <w:rsid w:val="00D63810"/>
    <w:rsid w:val="00D7257F"/>
    <w:rsid w:val="00D752F9"/>
    <w:rsid w:val="00D8415C"/>
    <w:rsid w:val="00D8642C"/>
    <w:rsid w:val="00D97E42"/>
    <w:rsid w:val="00DA2E77"/>
    <w:rsid w:val="00DB3982"/>
    <w:rsid w:val="00DB455A"/>
    <w:rsid w:val="00DC32D7"/>
    <w:rsid w:val="00DD69C2"/>
    <w:rsid w:val="00DF551A"/>
    <w:rsid w:val="00E27991"/>
    <w:rsid w:val="00E514FA"/>
    <w:rsid w:val="00E52866"/>
    <w:rsid w:val="00E57358"/>
    <w:rsid w:val="00E57BC4"/>
    <w:rsid w:val="00E74658"/>
    <w:rsid w:val="00E75C82"/>
    <w:rsid w:val="00E8677B"/>
    <w:rsid w:val="00E9239C"/>
    <w:rsid w:val="00EC1BB8"/>
    <w:rsid w:val="00ED547D"/>
    <w:rsid w:val="00ED727E"/>
    <w:rsid w:val="00F21F1A"/>
    <w:rsid w:val="00F409F6"/>
    <w:rsid w:val="00F41026"/>
    <w:rsid w:val="00F41A4E"/>
    <w:rsid w:val="00F43A09"/>
    <w:rsid w:val="00F504FD"/>
    <w:rsid w:val="00F718D3"/>
    <w:rsid w:val="00F911DB"/>
    <w:rsid w:val="00F94D40"/>
    <w:rsid w:val="00F954A6"/>
    <w:rsid w:val="00F96E2A"/>
    <w:rsid w:val="00FA2729"/>
    <w:rsid w:val="00FA4FC5"/>
    <w:rsid w:val="00FA7949"/>
    <w:rsid w:val="00FB0AED"/>
    <w:rsid w:val="00FB2BFB"/>
    <w:rsid w:val="00FB2C9F"/>
    <w:rsid w:val="00FC2CBF"/>
    <w:rsid w:val="00FF22DD"/>
    <w:rsid w:val="00FF40D6"/>
    <w:rsid w:val="3E48657D"/>
    <w:rsid w:val="4DA91F53"/>
    <w:rsid w:val="53615024"/>
    <w:rsid w:val="63B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7">
    <w:name w:val="FollowedHyperlink"/>
    <w:basedOn w:val="6"/>
    <w:semiHidden/>
    <w:uiPriority w:val="99"/>
    <w:rPr>
      <w:color w:val="800080"/>
      <w:u w:val="single"/>
    </w:rPr>
  </w:style>
  <w:style w:type="character" w:styleId="8">
    <w:name w:val="Hyperlink"/>
    <w:basedOn w:val="6"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52</Words>
  <Characters>303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2020-11-09T02:04:00Z</dcterms:created>
  <dc:creator>sl</dc:creator>
  <cp:lastModifiedBy>Admin</cp:lastModifiedBy>
  <dcterms:modified xsi:type="dcterms:W3CDTF">2020-11-12T16:29:19Z</dcterms:modified>
  <dc:title>附件1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