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cs="宋体"/>
          <w:sz w:val="28"/>
          <w:szCs w:val="28"/>
        </w:rPr>
        <w:t>附件</w:t>
      </w:r>
      <w:r>
        <w:rPr>
          <w:rFonts w:ascii="Times New Roman" w:hAnsi="Times New Roman" w:cs="Times New Roman"/>
          <w:sz w:val="28"/>
          <w:szCs w:val="28"/>
        </w:rPr>
        <w:t>2</w:t>
      </w:r>
    </w:p>
    <w:p>
      <w:pPr>
        <w:jc w:val="center"/>
        <w:rPr>
          <w:rFonts w:ascii="楷体_GB2312" w:eastAsia="楷体_GB2312" w:cs="Times New Roman"/>
          <w:b/>
          <w:bCs/>
          <w:sz w:val="36"/>
          <w:szCs w:val="36"/>
        </w:rPr>
      </w:pPr>
      <w:r>
        <w:rPr>
          <w:rFonts w:hint="eastAsia" w:ascii="楷体_GB2312" w:eastAsia="楷体_GB2312" w:cs="楷体_GB2312"/>
          <w:b/>
          <w:bCs/>
          <w:sz w:val="36"/>
          <w:szCs w:val="36"/>
        </w:rPr>
        <w:t>芜湖市图书馆徽标（</w:t>
      </w:r>
      <w:r>
        <w:rPr>
          <w:rFonts w:ascii="楷体_GB2312" w:eastAsia="楷体_GB2312" w:cs="楷体_GB2312"/>
          <w:b/>
          <w:bCs/>
          <w:sz w:val="36"/>
          <w:szCs w:val="36"/>
        </w:rPr>
        <w:t>LOGO</w:t>
      </w:r>
      <w:r>
        <w:rPr>
          <w:rFonts w:hint="eastAsia" w:ascii="楷体_GB2312" w:eastAsia="楷体_GB2312" w:cs="楷体_GB2312"/>
          <w:b/>
          <w:bCs/>
          <w:sz w:val="36"/>
          <w:szCs w:val="36"/>
        </w:rPr>
        <w:t>）征集应征人员</w:t>
      </w:r>
    </w:p>
    <w:p>
      <w:pPr>
        <w:jc w:val="center"/>
        <w:rPr>
          <w:rFonts w:ascii="楷体_GB2312" w:eastAsia="楷体_GB2312" w:cs="Times New Roman"/>
          <w:b/>
          <w:bCs/>
          <w:sz w:val="36"/>
          <w:szCs w:val="36"/>
        </w:rPr>
      </w:pPr>
      <w:r>
        <w:rPr>
          <w:rFonts w:hint="eastAsia" w:ascii="楷体_GB2312" w:hAnsi="宋体" w:eastAsia="楷体_GB2312" w:cs="楷体_GB2312"/>
          <w:b/>
          <w:bCs/>
          <w:sz w:val="36"/>
          <w:szCs w:val="36"/>
        </w:rPr>
        <w:t>承</w:t>
      </w:r>
      <w:r>
        <w:rPr>
          <w:rFonts w:ascii="楷体_GB2312" w:hAnsi="宋体" w:eastAsia="楷体_GB2312" w:cs="楷体_GB2312"/>
          <w:b/>
          <w:bCs/>
          <w:sz w:val="36"/>
          <w:szCs w:val="36"/>
        </w:rPr>
        <w:t xml:space="preserve"> </w:t>
      </w:r>
      <w:r>
        <w:rPr>
          <w:rFonts w:hint="eastAsia" w:ascii="楷体_GB2312" w:hAnsi="宋体" w:eastAsia="楷体_GB2312" w:cs="楷体_GB2312"/>
          <w:b/>
          <w:bCs/>
          <w:sz w:val="36"/>
          <w:szCs w:val="36"/>
        </w:rPr>
        <w:t>诺</w:t>
      </w:r>
      <w:r>
        <w:rPr>
          <w:rFonts w:ascii="楷体_GB2312" w:hAnsi="宋体" w:eastAsia="楷体_GB2312" w:cs="楷体_GB2312"/>
          <w:b/>
          <w:bCs/>
          <w:sz w:val="36"/>
          <w:szCs w:val="36"/>
        </w:rPr>
        <w:t xml:space="preserve"> </w:t>
      </w:r>
      <w:r>
        <w:rPr>
          <w:rFonts w:hint="eastAsia" w:ascii="楷体_GB2312" w:hAnsi="宋体" w:eastAsia="楷体_GB2312" w:cs="楷体_GB2312"/>
          <w:b/>
          <w:bCs/>
          <w:sz w:val="36"/>
          <w:szCs w:val="36"/>
        </w:rPr>
        <w:t>书</w:t>
      </w:r>
    </w:p>
    <w:p>
      <w:pPr>
        <w:rPr>
          <w:rFonts w:cs="Times New Roman"/>
        </w:rPr>
      </w:pPr>
    </w:p>
    <w:p>
      <w:pPr>
        <w:spacing w:line="360" w:lineRule="auto"/>
        <w:rPr>
          <w:rFonts w:ascii="楷体_GB2312" w:hAnsi="新宋体" w:eastAsia="楷体_GB2312" w:cs="Times New Roman"/>
          <w:sz w:val="24"/>
          <w:szCs w:val="24"/>
        </w:rPr>
      </w:pPr>
      <w:r>
        <w:rPr>
          <w:rFonts w:hint="eastAsia" w:ascii="楷体_GB2312" w:hAnsi="新宋体" w:eastAsia="楷体_GB2312" w:cs="楷体_GB2312"/>
          <w:sz w:val="24"/>
          <w:szCs w:val="24"/>
        </w:rPr>
        <w:t>芜湖市图书馆（主办方）：</w:t>
      </w:r>
    </w:p>
    <w:p>
      <w:pPr>
        <w:spacing w:line="360" w:lineRule="auto"/>
        <w:ind w:firstLine="480" w:firstLineChars="200"/>
        <w:rPr>
          <w:rFonts w:ascii="楷体_GB2312" w:hAnsi="新宋体" w:eastAsia="楷体_GB2312" w:cs="Times New Roman"/>
          <w:sz w:val="24"/>
          <w:szCs w:val="24"/>
        </w:rPr>
      </w:pPr>
      <w:r>
        <w:rPr>
          <w:rFonts w:hint="eastAsia" w:ascii="楷体_GB2312" w:hAnsi="新宋体" w:eastAsia="楷体_GB2312" w:cs="楷体_GB2312"/>
          <w:sz w:val="24"/>
          <w:szCs w:val="24"/>
        </w:rPr>
        <w:t>承诺人已充分知晓并自愿接受《芜湖市图书馆徽标（</w:t>
      </w:r>
      <w:r>
        <w:rPr>
          <w:rFonts w:ascii="楷体_GB2312" w:hAnsi="新宋体" w:eastAsia="楷体_GB2312" w:cs="楷体_GB2312"/>
          <w:sz w:val="24"/>
          <w:szCs w:val="24"/>
        </w:rPr>
        <w:t>LOGO</w:t>
      </w:r>
      <w:r>
        <w:rPr>
          <w:rFonts w:hint="eastAsia" w:ascii="楷体_GB2312" w:hAnsi="新宋体" w:eastAsia="楷体_GB2312" w:cs="楷体_GB2312"/>
          <w:sz w:val="24"/>
          <w:szCs w:val="24"/>
        </w:rPr>
        <w:t>）征集启事》，谨向主办方承诺如下：</w:t>
      </w:r>
    </w:p>
    <w:p>
      <w:pPr>
        <w:spacing w:line="360" w:lineRule="auto"/>
        <w:ind w:firstLine="480" w:firstLineChars="200"/>
        <w:rPr>
          <w:rFonts w:ascii="楷体_GB2312" w:hAnsi="新宋体" w:eastAsia="楷体_GB2312" w:cs="Times New Roman"/>
          <w:sz w:val="24"/>
          <w:szCs w:val="24"/>
        </w:rPr>
      </w:pPr>
      <w:r>
        <w:rPr>
          <w:rFonts w:hint="eastAsia" w:ascii="楷体_GB2312" w:hAnsi="新宋体" w:eastAsia="楷体_GB2312" w:cs="楷体_GB2312"/>
          <w:sz w:val="24"/>
          <w:szCs w:val="24"/>
        </w:rPr>
        <w:t>一、承诺人保证其为参加芜湖市图书馆徽标（</w:t>
      </w:r>
      <w:r>
        <w:rPr>
          <w:rFonts w:ascii="楷体_GB2312" w:hAnsi="新宋体" w:eastAsia="楷体_GB2312" w:cs="楷体_GB2312"/>
          <w:sz w:val="24"/>
          <w:szCs w:val="24"/>
        </w:rPr>
        <w:t>LOGO</w:t>
      </w:r>
      <w:r>
        <w:rPr>
          <w:rFonts w:hint="eastAsia" w:ascii="楷体_GB2312" w:hAnsi="新宋体" w:eastAsia="楷体_GB2312" w:cs="楷体_GB2312"/>
          <w:sz w:val="24"/>
          <w:szCs w:val="24"/>
        </w:rPr>
        <w:t>）征集启事应征作品的设计人员，对应征作品拥有完整、排他的著作权。承诺人保证其应征作品为原创作品，不存在抄袭、仿冒其他作品或侵犯他人著作权的行为，除参加本征集活动外，未曾以任何形式发表过，也未曾以任何方式为公众所知。</w:t>
      </w:r>
    </w:p>
    <w:p>
      <w:pPr>
        <w:spacing w:line="360" w:lineRule="auto"/>
        <w:ind w:firstLine="480" w:firstLineChars="200"/>
        <w:rPr>
          <w:rFonts w:ascii="楷体_GB2312" w:hAnsi="新宋体" w:eastAsia="楷体_GB2312" w:cs="Times New Roman"/>
          <w:sz w:val="24"/>
          <w:szCs w:val="24"/>
        </w:rPr>
      </w:pPr>
      <w:r>
        <w:rPr>
          <w:rFonts w:hint="eastAsia" w:ascii="楷体_GB2312" w:hAnsi="新宋体" w:eastAsia="楷体_GB2312" w:cs="楷体_GB2312"/>
          <w:sz w:val="24"/>
          <w:szCs w:val="24"/>
        </w:rPr>
        <w:t>二、承诺人保证，应征作品的一切知识产权（除署名权外）归主办方所有。主办方有权对成为徽标的应征作品进行任何形式的使用、开发、修改、授权、许可或保护等活动。承诺人必须根据芜湖市图书馆提出的修改意见完成作品的深化设计，并形成最终方案，中途不得无故退出。承诺人除征集启事中列明的奖励酬金之外，不得再以任何理由、方式向芜湖市图书馆提出任何其他要求或补偿。</w:t>
      </w:r>
    </w:p>
    <w:p>
      <w:pPr>
        <w:spacing w:line="360" w:lineRule="auto"/>
        <w:ind w:firstLine="480" w:firstLineChars="200"/>
        <w:rPr>
          <w:rFonts w:ascii="楷体_GB2312" w:hAnsi="新宋体" w:eastAsia="楷体_GB2312" w:cs="Times New Roman"/>
          <w:sz w:val="24"/>
          <w:szCs w:val="24"/>
        </w:rPr>
      </w:pPr>
      <w:r>
        <w:rPr>
          <w:rFonts w:hint="eastAsia" w:ascii="楷体_GB2312" w:hAnsi="新宋体" w:eastAsia="楷体_GB2312" w:cs="楷体_GB2312"/>
          <w:sz w:val="24"/>
          <w:szCs w:val="24"/>
        </w:rPr>
        <w:t>三、如因承诺人违反本承诺，致使主办方遭受任何损失，主办方有权要求其赔偿。</w:t>
      </w:r>
    </w:p>
    <w:p>
      <w:pPr>
        <w:spacing w:line="360" w:lineRule="auto"/>
        <w:ind w:firstLine="480" w:firstLineChars="200"/>
        <w:rPr>
          <w:rFonts w:ascii="楷体_GB2312" w:hAnsi="新宋体" w:eastAsia="楷体_GB2312" w:cs="Times New Roman"/>
          <w:sz w:val="24"/>
          <w:szCs w:val="24"/>
        </w:rPr>
      </w:pPr>
      <w:r>
        <w:rPr>
          <w:rFonts w:hint="eastAsia" w:ascii="楷体_GB2312" w:hAnsi="新宋体" w:eastAsia="楷体_GB2312" w:cs="楷体_GB2312"/>
          <w:sz w:val="24"/>
          <w:szCs w:val="24"/>
        </w:rPr>
        <w:t>四、本承诺书适用中华人民共和国法律。</w:t>
      </w:r>
    </w:p>
    <w:p>
      <w:pPr>
        <w:spacing w:line="360" w:lineRule="auto"/>
        <w:ind w:firstLine="480" w:firstLineChars="200"/>
        <w:rPr>
          <w:rFonts w:ascii="楷体_GB2312" w:hAnsi="新宋体" w:eastAsia="楷体_GB2312" w:cs="Times New Roman"/>
          <w:sz w:val="24"/>
          <w:szCs w:val="24"/>
        </w:rPr>
      </w:pPr>
      <w:r>
        <w:rPr>
          <w:rFonts w:hint="eastAsia" w:ascii="楷体_GB2312" w:hAnsi="新宋体" w:eastAsia="楷体_GB2312" w:cs="楷体_GB2312"/>
          <w:sz w:val="24"/>
          <w:szCs w:val="24"/>
        </w:rPr>
        <w:t>五、本承诺书自承诺人签字（盖章）之日起生效。</w:t>
      </w:r>
    </w:p>
    <w:p>
      <w:pPr>
        <w:spacing w:line="360" w:lineRule="auto"/>
        <w:ind w:firstLine="480" w:firstLineChars="200"/>
        <w:rPr>
          <w:rFonts w:ascii="楷体_GB2312" w:hAnsi="新宋体" w:eastAsia="楷体_GB2312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楷体_GB2312" w:hAnsi="新宋体" w:eastAsia="楷体_GB2312" w:cs="Times New Roman"/>
          <w:sz w:val="24"/>
          <w:szCs w:val="24"/>
        </w:rPr>
      </w:pPr>
      <w:r>
        <w:rPr>
          <w:rFonts w:hint="eastAsia" w:ascii="楷体_GB2312" w:hAnsi="新宋体" w:eastAsia="楷体_GB2312" w:cs="楷体_GB2312"/>
          <w:sz w:val="24"/>
          <w:szCs w:val="24"/>
        </w:rPr>
        <w:t>承诺人姓名或机构名称：</w:t>
      </w:r>
    </w:p>
    <w:p>
      <w:pPr>
        <w:spacing w:beforeLines="50" w:line="360" w:lineRule="auto"/>
        <w:ind w:firstLine="480" w:firstLineChars="200"/>
        <w:rPr>
          <w:rFonts w:ascii="楷体_GB2312" w:hAnsi="新宋体" w:eastAsia="楷体_GB2312" w:cs="Times New Roman"/>
          <w:sz w:val="24"/>
          <w:szCs w:val="24"/>
        </w:rPr>
      </w:pPr>
      <w:r>
        <w:rPr>
          <w:rFonts w:hint="eastAsia" w:ascii="楷体_GB2312" w:hAnsi="新宋体" w:eastAsia="楷体_GB2312" w:cs="楷体_GB2312"/>
          <w:sz w:val="24"/>
          <w:szCs w:val="24"/>
        </w:rPr>
        <w:t>证件类型及号码：</w:t>
      </w:r>
    </w:p>
    <w:p>
      <w:pPr>
        <w:spacing w:line="360" w:lineRule="auto"/>
        <w:ind w:firstLine="480" w:firstLineChars="200"/>
        <w:rPr>
          <w:rFonts w:ascii="楷体_GB2312" w:hAnsi="新宋体" w:eastAsia="楷体_GB2312" w:cs="Times New Roman"/>
          <w:sz w:val="24"/>
          <w:szCs w:val="24"/>
        </w:rPr>
      </w:pPr>
    </w:p>
    <w:p>
      <w:pPr>
        <w:spacing w:line="360" w:lineRule="auto"/>
        <w:ind w:right="960"/>
        <w:jc w:val="right"/>
        <w:rPr>
          <w:rFonts w:ascii="楷体_GB2312" w:hAnsi="新宋体" w:eastAsia="楷体_GB2312" w:cs="Times New Roman"/>
          <w:sz w:val="24"/>
          <w:szCs w:val="24"/>
        </w:rPr>
      </w:pPr>
    </w:p>
    <w:p>
      <w:pPr>
        <w:spacing w:line="360" w:lineRule="auto"/>
        <w:ind w:right="960"/>
        <w:jc w:val="right"/>
        <w:rPr>
          <w:rFonts w:ascii="楷体_GB2312" w:hAnsi="新宋体" w:eastAsia="楷体_GB2312" w:cs="Times New Roman"/>
          <w:sz w:val="24"/>
          <w:szCs w:val="24"/>
        </w:rPr>
      </w:pPr>
      <w:r>
        <w:rPr>
          <w:rFonts w:hint="eastAsia" w:ascii="楷体_GB2312" w:hAnsi="新宋体" w:eastAsia="楷体_GB2312" w:cs="楷体_GB2312"/>
          <w:sz w:val="24"/>
          <w:szCs w:val="24"/>
        </w:rPr>
        <w:t>承诺人签字（手写）（盖章）：</w:t>
      </w:r>
    </w:p>
    <w:p>
      <w:pPr>
        <w:spacing w:beforeLines="50" w:line="360" w:lineRule="auto"/>
        <w:ind w:right="992"/>
        <w:jc w:val="right"/>
        <w:rPr>
          <w:rFonts w:ascii="楷体_GB2312" w:hAnsi="新宋体" w:eastAsia="楷体_GB2312" w:cs="Times New Roman"/>
          <w:sz w:val="24"/>
          <w:szCs w:val="24"/>
        </w:rPr>
      </w:pPr>
      <w:r>
        <w:rPr>
          <w:rFonts w:ascii="楷体_GB2312" w:hAnsi="新宋体" w:eastAsia="楷体_GB2312" w:cs="楷体_GB2312"/>
          <w:sz w:val="24"/>
          <w:szCs w:val="24"/>
        </w:rPr>
        <w:t xml:space="preserve">    </w:t>
      </w:r>
      <w:r>
        <w:rPr>
          <w:rFonts w:hint="eastAsia" w:ascii="楷体_GB2312" w:hAnsi="新宋体" w:eastAsia="楷体_GB2312" w:cs="楷体_GB2312"/>
          <w:sz w:val="24"/>
          <w:szCs w:val="24"/>
        </w:rPr>
        <w:t>年</w:t>
      </w:r>
      <w:r>
        <w:rPr>
          <w:rFonts w:ascii="楷体_GB2312" w:hAnsi="新宋体" w:eastAsia="楷体_GB2312" w:cs="楷体_GB2312"/>
          <w:sz w:val="24"/>
          <w:szCs w:val="24"/>
        </w:rPr>
        <w:t xml:space="preserve">    </w:t>
      </w:r>
      <w:r>
        <w:rPr>
          <w:rFonts w:hint="eastAsia" w:ascii="楷体_GB2312" w:hAnsi="新宋体" w:eastAsia="楷体_GB2312" w:cs="楷体_GB2312"/>
          <w:sz w:val="24"/>
          <w:szCs w:val="24"/>
        </w:rPr>
        <w:t>月</w:t>
      </w:r>
      <w:r>
        <w:rPr>
          <w:rFonts w:ascii="楷体_GB2312" w:hAnsi="新宋体" w:eastAsia="楷体_GB2312" w:cs="楷体_GB2312"/>
          <w:sz w:val="24"/>
          <w:szCs w:val="24"/>
        </w:rPr>
        <w:t xml:space="preserve">    </w:t>
      </w:r>
      <w:r>
        <w:rPr>
          <w:rFonts w:hint="eastAsia" w:ascii="楷体_GB2312" w:hAnsi="新宋体" w:eastAsia="楷体_GB2312" w:cs="楷体_GB2312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5D"/>
    <w:rsid w:val="00004298"/>
    <w:rsid w:val="00004852"/>
    <w:rsid w:val="00020BBC"/>
    <w:rsid w:val="00042ACC"/>
    <w:rsid w:val="000650D6"/>
    <w:rsid w:val="000662C3"/>
    <w:rsid w:val="0006720E"/>
    <w:rsid w:val="00075CDC"/>
    <w:rsid w:val="000A7F5F"/>
    <w:rsid w:val="000D3C55"/>
    <w:rsid w:val="000F62EB"/>
    <w:rsid w:val="000F74B8"/>
    <w:rsid w:val="00110F15"/>
    <w:rsid w:val="00125BF7"/>
    <w:rsid w:val="00127EA5"/>
    <w:rsid w:val="00144A18"/>
    <w:rsid w:val="001504A0"/>
    <w:rsid w:val="001727EC"/>
    <w:rsid w:val="00176026"/>
    <w:rsid w:val="00193C2F"/>
    <w:rsid w:val="001A272F"/>
    <w:rsid w:val="001C26DC"/>
    <w:rsid w:val="001C3114"/>
    <w:rsid w:val="001E266B"/>
    <w:rsid w:val="001E53F4"/>
    <w:rsid w:val="001E7EB1"/>
    <w:rsid w:val="001F0248"/>
    <w:rsid w:val="001F0462"/>
    <w:rsid w:val="001F68C7"/>
    <w:rsid w:val="00223F1F"/>
    <w:rsid w:val="00242701"/>
    <w:rsid w:val="002437C7"/>
    <w:rsid w:val="00244422"/>
    <w:rsid w:val="002453D4"/>
    <w:rsid w:val="0025199F"/>
    <w:rsid w:val="00252530"/>
    <w:rsid w:val="00260635"/>
    <w:rsid w:val="002647AC"/>
    <w:rsid w:val="002649CE"/>
    <w:rsid w:val="0027136F"/>
    <w:rsid w:val="00282DAA"/>
    <w:rsid w:val="0028660C"/>
    <w:rsid w:val="0028777E"/>
    <w:rsid w:val="0029288F"/>
    <w:rsid w:val="002936F4"/>
    <w:rsid w:val="00296D6E"/>
    <w:rsid w:val="002A06FE"/>
    <w:rsid w:val="002A0E63"/>
    <w:rsid w:val="002A32C1"/>
    <w:rsid w:val="002D5CAC"/>
    <w:rsid w:val="002E1A25"/>
    <w:rsid w:val="002E2127"/>
    <w:rsid w:val="002F4438"/>
    <w:rsid w:val="002F7E2A"/>
    <w:rsid w:val="003069B3"/>
    <w:rsid w:val="003107B9"/>
    <w:rsid w:val="003255C5"/>
    <w:rsid w:val="003355C7"/>
    <w:rsid w:val="0034790C"/>
    <w:rsid w:val="0035471F"/>
    <w:rsid w:val="00356412"/>
    <w:rsid w:val="00372429"/>
    <w:rsid w:val="00373576"/>
    <w:rsid w:val="00373B9A"/>
    <w:rsid w:val="00380CD8"/>
    <w:rsid w:val="0038798C"/>
    <w:rsid w:val="003923FC"/>
    <w:rsid w:val="0039471F"/>
    <w:rsid w:val="003A105F"/>
    <w:rsid w:val="003A57FC"/>
    <w:rsid w:val="003B019B"/>
    <w:rsid w:val="003B427F"/>
    <w:rsid w:val="003B48C9"/>
    <w:rsid w:val="003C1025"/>
    <w:rsid w:val="003E3A63"/>
    <w:rsid w:val="003F09A5"/>
    <w:rsid w:val="003F236A"/>
    <w:rsid w:val="00406C9B"/>
    <w:rsid w:val="0044095E"/>
    <w:rsid w:val="00445536"/>
    <w:rsid w:val="00475D36"/>
    <w:rsid w:val="0047789D"/>
    <w:rsid w:val="004A314A"/>
    <w:rsid w:val="004B5BDC"/>
    <w:rsid w:val="004B6F66"/>
    <w:rsid w:val="004C545D"/>
    <w:rsid w:val="004E3840"/>
    <w:rsid w:val="004F58D8"/>
    <w:rsid w:val="00511C42"/>
    <w:rsid w:val="00514B14"/>
    <w:rsid w:val="00530C95"/>
    <w:rsid w:val="005348AB"/>
    <w:rsid w:val="00566B84"/>
    <w:rsid w:val="0057446E"/>
    <w:rsid w:val="005A58A7"/>
    <w:rsid w:val="005B6DA0"/>
    <w:rsid w:val="005C0C25"/>
    <w:rsid w:val="005D570B"/>
    <w:rsid w:val="005D62BF"/>
    <w:rsid w:val="005F24A5"/>
    <w:rsid w:val="005F41FB"/>
    <w:rsid w:val="0060331C"/>
    <w:rsid w:val="00617D72"/>
    <w:rsid w:val="00640825"/>
    <w:rsid w:val="0064426F"/>
    <w:rsid w:val="006446C8"/>
    <w:rsid w:val="00646366"/>
    <w:rsid w:val="00646FC3"/>
    <w:rsid w:val="00654635"/>
    <w:rsid w:val="00660BB9"/>
    <w:rsid w:val="00667322"/>
    <w:rsid w:val="006A02C2"/>
    <w:rsid w:val="006B4FD0"/>
    <w:rsid w:val="006B61BD"/>
    <w:rsid w:val="006D5FFE"/>
    <w:rsid w:val="006E3E35"/>
    <w:rsid w:val="006E6CF6"/>
    <w:rsid w:val="006F2D4E"/>
    <w:rsid w:val="00703D9F"/>
    <w:rsid w:val="00707B95"/>
    <w:rsid w:val="00707D3A"/>
    <w:rsid w:val="00722E62"/>
    <w:rsid w:val="007259E2"/>
    <w:rsid w:val="0073216C"/>
    <w:rsid w:val="00734042"/>
    <w:rsid w:val="007424E0"/>
    <w:rsid w:val="00743989"/>
    <w:rsid w:val="00753B0D"/>
    <w:rsid w:val="007714B6"/>
    <w:rsid w:val="007773F9"/>
    <w:rsid w:val="00780C1A"/>
    <w:rsid w:val="00791978"/>
    <w:rsid w:val="00797A02"/>
    <w:rsid w:val="007A2853"/>
    <w:rsid w:val="007A7B0D"/>
    <w:rsid w:val="007B2CCD"/>
    <w:rsid w:val="007B3434"/>
    <w:rsid w:val="007D21C3"/>
    <w:rsid w:val="007E741B"/>
    <w:rsid w:val="007E782C"/>
    <w:rsid w:val="007F0D3A"/>
    <w:rsid w:val="00804642"/>
    <w:rsid w:val="00833D5B"/>
    <w:rsid w:val="00840873"/>
    <w:rsid w:val="00861EA3"/>
    <w:rsid w:val="0087205B"/>
    <w:rsid w:val="00883C07"/>
    <w:rsid w:val="008869F0"/>
    <w:rsid w:val="008946FA"/>
    <w:rsid w:val="008A0F48"/>
    <w:rsid w:val="008A3E14"/>
    <w:rsid w:val="008A43D5"/>
    <w:rsid w:val="008A4455"/>
    <w:rsid w:val="008B756F"/>
    <w:rsid w:val="008C0FF9"/>
    <w:rsid w:val="008D0740"/>
    <w:rsid w:val="008D6789"/>
    <w:rsid w:val="008E1F07"/>
    <w:rsid w:val="008E5CE3"/>
    <w:rsid w:val="008E7035"/>
    <w:rsid w:val="008F6E3B"/>
    <w:rsid w:val="00900544"/>
    <w:rsid w:val="00910688"/>
    <w:rsid w:val="00911285"/>
    <w:rsid w:val="00913779"/>
    <w:rsid w:val="00915E1C"/>
    <w:rsid w:val="0092670A"/>
    <w:rsid w:val="0093650C"/>
    <w:rsid w:val="00941192"/>
    <w:rsid w:val="00954427"/>
    <w:rsid w:val="00965208"/>
    <w:rsid w:val="0097186D"/>
    <w:rsid w:val="009832A8"/>
    <w:rsid w:val="00990FE2"/>
    <w:rsid w:val="009912B1"/>
    <w:rsid w:val="009970B8"/>
    <w:rsid w:val="009A41DD"/>
    <w:rsid w:val="009B56EB"/>
    <w:rsid w:val="009C06DB"/>
    <w:rsid w:val="009C5227"/>
    <w:rsid w:val="009E3DAD"/>
    <w:rsid w:val="009E68DB"/>
    <w:rsid w:val="00A259D7"/>
    <w:rsid w:val="00A45B9F"/>
    <w:rsid w:val="00A914F5"/>
    <w:rsid w:val="00AA0C8E"/>
    <w:rsid w:val="00AA13A5"/>
    <w:rsid w:val="00AA477A"/>
    <w:rsid w:val="00AC79EA"/>
    <w:rsid w:val="00AD719E"/>
    <w:rsid w:val="00AD74A8"/>
    <w:rsid w:val="00AE411C"/>
    <w:rsid w:val="00AF5A80"/>
    <w:rsid w:val="00B0202D"/>
    <w:rsid w:val="00B0254B"/>
    <w:rsid w:val="00B04271"/>
    <w:rsid w:val="00B1193D"/>
    <w:rsid w:val="00B23AC7"/>
    <w:rsid w:val="00B24B3E"/>
    <w:rsid w:val="00B41523"/>
    <w:rsid w:val="00B47F39"/>
    <w:rsid w:val="00B50D66"/>
    <w:rsid w:val="00B53CE5"/>
    <w:rsid w:val="00B56468"/>
    <w:rsid w:val="00B75642"/>
    <w:rsid w:val="00B827CB"/>
    <w:rsid w:val="00B90C76"/>
    <w:rsid w:val="00BA2E75"/>
    <w:rsid w:val="00BA4DF6"/>
    <w:rsid w:val="00BB3E74"/>
    <w:rsid w:val="00BC1406"/>
    <w:rsid w:val="00BD0E09"/>
    <w:rsid w:val="00C200C3"/>
    <w:rsid w:val="00C238B2"/>
    <w:rsid w:val="00C34535"/>
    <w:rsid w:val="00C41458"/>
    <w:rsid w:val="00C42D1F"/>
    <w:rsid w:val="00C44D8B"/>
    <w:rsid w:val="00C54669"/>
    <w:rsid w:val="00C57D64"/>
    <w:rsid w:val="00C66FE2"/>
    <w:rsid w:val="00C72AEF"/>
    <w:rsid w:val="00C7320B"/>
    <w:rsid w:val="00C80F6C"/>
    <w:rsid w:val="00C863BF"/>
    <w:rsid w:val="00C918F3"/>
    <w:rsid w:val="00CA1929"/>
    <w:rsid w:val="00CB2471"/>
    <w:rsid w:val="00CC2DCE"/>
    <w:rsid w:val="00CD79D1"/>
    <w:rsid w:val="00CE18F5"/>
    <w:rsid w:val="00CE1CD1"/>
    <w:rsid w:val="00CF0A55"/>
    <w:rsid w:val="00D0431C"/>
    <w:rsid w:val="00D043AF"/>
    <w:rsid w:val="00D044B6"/>
    <w:rsid w:val="00D228CA"/>
    <w:rsid w:val="00D23806"/>
    <w:rsid w:val="00D25D0C"/>
    <w:rsid w:val="00D26850"/>
    <w:rsid w:val="00D3572F"/>
    <w:rsid w:val="00D43627"/>
    <w:rsid w:val="00D54C08"/>
    <w:rsid w:val="00D56D15"/>
    <w:rsid w:val="00D62DCE"/>
    <w:rsid w:val="00D63810"/>
    <w:rsid w:val="00D7257F"/>
    <w:rsid w:val="00D752F9"/>
    <w:rsid w:val="00D8415C"/>
    <w:rsid w:val="00D8642C"/>
    <w:rsid w:val="00D97E42"/>
    <w:rsid w:val="00DA2E77"/>
    <w:rsid w:val="00DB3982"/>
    <w:rsid w:val="00DB455A"/>
    <w:rsid w:val="00DC32D7"/>
    <w:rsid w:val="00DD69C2"/>
    <w:rsid w:val="00DF4FD1"/>
    <w:rsid w:val="00DF551A"/>
    <w:rsid w:val="00E27991"/>
    <w:rsid w:val="00E514FA"/>
    <w:rsid w:val="00E52866"/>
    <w:rsid w:val="00E57358"/>
    <w:rsid w:val="00E57BC4"/>
    <w:rsid w:val="00E74658"/>
    <w:rsid w:val="00E75C82"/>
    <w:rsid w:val="00E8677B"/>
    <w:rsid w:val="00E9239C"/>
    <w:rsid w:val="00EC1BB8"/>
    <w:rsid w:val="00ED547D"/>
    <w:rsid w:val="00ED727E"/>
    <w:rsid w:val="00F21F1A"/>
    <w:rsid w:val="00F409F6"/>
    <w:rsid w:val="00F41026"/>
    <w:rsid w:val="00F41A4E"/>
    <w:rsid w:val="00F43A09"/>
    <w:rsid w:val="00F504FD"/>
    <w:rsid w:val="00F718D3"/>
    <w:rsid w:val="00F911DB"/>
    <w:rsid w:val="00F94D40"/>
    <w:rsid w:val="00F954A6"/>
    <w:rsid w:val="00F96E2A"/>
    <w:rsid w:val="00FA2729"/>
    <w:rsid w:val="00FA4FC5"/>
    <w:rsid w:val="00FA7949"/>
    <w:rsid w:val="00FB0AED"/>
    <w:rsid w:val="00FB2BFB"/>
    <w:rsid w:val="00FB2C9F"/>
    <w:rsid w:val="00FC2CBF"/>
    <w:rsid w:val="00FF22DD"/>
    <w:rsid w:val="00FF40D6"/>
    <w:rsid w:val="3E48657D"/>
    <w:rsid w:val="4DA91F53"/>
    <w:rsid w:val="63B73820"/>
    <w:rsid w:val="74D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7">
    <w:name w:val="FollowedHyperlink"/>
    <w:basedOn w:val="6"/>
    <w:semiHidden/>
    <w:uiPriority w:val="99"/>
    <w:rPr>
      <w:color w:val="800080"/>
      <w:u w:val="single"/>
    </w:rPr>
  </w:style>
  <w:style w:type="character" w:styleId="8">
    <w:name w:val="Hyperlink"/>
    <w:basedOn w:val="6"/>
    <w:uiPriority w:val="99"/>
    <w:rPr>
      <w:color w:val="0000FF"/>
      <w:u w:val="single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Header Char"/>
    <w:basedOn w:val="6"/>
    <w:link w:val="3"/>
    <w:semiHidden/>
    <w:locked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78</Words>
  <Characters>451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2020-11-09T01:53:00Z</dcterms:created>
  <dc:creator>sl</dc:creator>
  <cp:lastModifiedBy>Admin</cp:lastModifiedBy>
  <dcterms:modified xsi:type="dcterms:W3CDTF">2020-11-12T16:31:25Z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