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1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贺州检验检测中心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LOGO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征集报名表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作品名称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130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2130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2131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13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邮箱</w:t>
            </w:r>
          </w:p>
        </w:tc>
        <w:tc>
          <w:tcPr>
            <w:tcW w:w="2131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通信地址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9" w:hRule="atLeast"/>
        </w:trPr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创意说明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/>
    <w:p>
      <w:pPr>
        <w:tabs>
          <w:tab w:val="left" w:pos="1695"/>
          <w:tab w:val="left" w:pos="7560"/>
        </w:tabs>
        <w:spacing w:line="520" w:lineRule="exact"/>
        <w:ind w:firstLine="4960" w:firstLineChars="155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2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应征承诺书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tabs>
          <w:tab w:val="left" w:pos="1695"/>
          <w:tab w:val="left" w:pos="7560"/>
        </w:tabs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本人承诺，此次参加由贺州市检验检测中心组织的《关于征集贺州市检验检测中心形象标志（</w:t>
      </w:r>
      <w:r>
        <w:rPr>
          <w:rFonts w:ascii="仿宋" w:hAnsi="仿宋" w:eastAsia="仿宋" w:cs="仿宋"/>
          <w:sz w:val="32"/>
          <w:szCs w:val="32"/>
        </w:rPr>
        <w:t>LOGO</w:t>
      </w:r>
      <w:r>
        <w:rPr>
          <w:rFonts w:hint="eastAsia" w:ascii="仿宋" w:hAnsi="仿宋" w:eastAsia="仿宋" w:cs="仿宋"/>
          <w:sz w:val="32"/>
          <w:szCs w:val="32"/>
        </w:rPr>
        <w:t>）的公告》所使用的作品由我本人原创，不构成对他人知识产权的侵犯，也并未在国家商标局申请注册。若以上承诺不实，本人愿承担此次征集行为所引起的一切法律责任。</w:t>
      </w:r>
    </w:p>
    <w:p>
      <w:pPr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 xml:space="preserve">                           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承诺人：</w:t>
      </w:r>
    </w:p>
    <w:p>
      <w:pPr>
        <w:ind w:firstLine="6104" w:firstLineChars="19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年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月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日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  </w:t>
      </w:r>
    </w:p>
    <w:p>
      <w:pPr>
        <w:tabs>
          <w:tab w:val="left" w:pos="1695"/>
          <w:tab w:val="left" w:pos="7560"/>
        </w:tabs>
        <w:spacing w:line="520" w:lineRule="exact"/>
        <w:ind w:firstLine="4960" w:firstLineChars="1550"/>
        <w:rPr>
          <w:rFonts w:ascii="Times New Roman" w:hAnsi="Times New Roman" w:eastAsia="仿宋_GB2312"/>
          <w:color w:val="00000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633" w:bottom="1440" w:left="1633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仿宋_GB2312" w:eastAsia="仿宋_GB2312"/>
        <w:sz w:val="32"/>
        <w:szCs w:val="32"/>
      </w:rPr>
    </w:pPr>
    <w:r>
      <w:rPr>
        <w:rStyle w:val="8"/>
        <w:rFonts w:ascii="仿宋_GB2312" w:eastAsia="仿宋_GB2312"/>
        <w:sz w:val="32"/>
        <w:szCs w:val="32"/>
      </w:rPr>
      <w:fldChar w:fldCharType="begin"/>
    </w:r>
    <w:r>
      <w:rPr>
        <w:rStyle w:val="8"/>
        <w:rFonts w:ascii="仿宋_GB2312" w:eastAsia="仿宋_GB2312"/>
        <w:sz w:val="32"/>
        <w:szCs w:val="32"/>
      </w:rPr>
      <w:instrText xml:space="preserve">PAGE  </w:instrText>
    </w:r>
    <w:r>
      <w:rPr>
        <w:rStyle w:val="8"/>
        <w:rFonts w:ascii="仿宋_GB2312" w:eastAsia="仿宋_GB2312"/>
        <w:sz w:val="32"/>
        <w:szCs w:val="32"/>
      </w:rPr>
      <w:fldChar w:fldCharType="separate"/>
    </w:r>
    <w:r>
      <w:rPr>
        <w:rStyle w:val="8"/>
        <w:rFonts w:ascii="仿宋_GB2312" w:eastAsia="仿宋_GB2312"/>
        <w:sz w:val="32"/>
        <w:szCs w:val="32"/>
      </w:rPr>
      <w:t>- 2 -</w:t>
    </w:r>
    <w:r>
      <w:rPr>
        <w:rStyle w:val="8"/>
        <w:rFonts w:ascii="仿宋_GB2312" w:eastAsia="仿宋_GB2312"/>
        <w:sz w:val="32"/>
        <w:szCs w:val="32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D0CBD"/>
    <w:rsid w:val="000A1B32"/>
    <w:rsid w:val="000C373D"/>
    <w:rsid w:val="00347BE4"/>
    <w:rsid w:val="0042139B"/>
    <w:rsid w:val="005C6477"/>
    <w:rsid w:val="0076550C"/>
    <w:rsid w:val="007747B8"/>
    <w:rsid w:val="00774973"/>
    <w:rsid w:val="0094380C"/>
    <w:rsid w:val="00944631"/>
    <w:rsid w:val="009E59BE"/>
    <w:rsid w:val="00AB7E0F"/>
    <w:rsid w:val="00C550AA"/>
    <w:rsid w:val="00C554AF"/>
    <w:rsid w:val="00C81E90"/>
    <w:rsid w:val="00CD5506"/>
    <w:rsid w:val="00CE1A67"/>
    <w:rsid w:val="00DC69D0"/>
    <w:rsid w:val="00E54BA2"/>
    <w:rsid w:val="00E75450"/>
    <w:rsid w:val="06612BCD"/>
    <w:rsid w:val="085745AE"/>
    <w:rsid w:val="0B842CAC"/>
    <w:rsid w:val="0D1945B8"/>
    <w:rsid w:val="0D4E7D82"/>
    <w:rsid w:val="0DDA5862"/>
    <w:rsid w:val="108B5F79"/>
    <w:rsid w:val="115B6BC9"/>
    <w:rsid w:val="1235019C"/>
    <w:rsid w:val="12940AA5"/>
    <w:rsid w:val="15936D5A"/>
    <w:rsid w:val="159D687A"/>
    <w:rsid w:val="1698766B"/>
    <w:rsid w:val="18267774"/>
    <w:rsid w:val="19AF0886"/>
    <w:rsid w:val="1A2B0773"/>
    <w:rsid w:val="1AA3312A"/>
    <w:rsid w:val="1E6B105C"/>
    <w:rsid w:val="1E707DB5"/>
    <w:rsid w:val="1EAC7835"/>
    <w:rsid w:val="1FFF0F21"/>
    <w:rsid w:val="21580874"/>
    <w:rsid w:val="238A05BE"/>
    <w:rsid w:val="248E49B5"/>
    <w:rsid w:val="29016FF9"/>
    <w:rsid w:val="2D717712"/>
    <w:rsid w:val="2EBC1204"/>
    <w:rsid w:val="3095508E"/>
    <w:rsid w:val="33C56502"/>
    <w:rsid w:val="36DB1314"/>
    <w:rsid w:val="37C7790B"/>
    <w:rsid w:val="37D14EAD"/>
    <w:rsid w:val="38F20541"/>
    <w:rsid w:val="3B0E78BA"/>
    <w:rsid w:val="3BA00ADA"/>
    <w:rsid w:val="3C224DC7"/>
    <w:rsid w:val="3E8A3371"/>
    <w:rsid w:val="3F903454"/>
    <w:rsid w:val="401F5FCA"/>
    <w:rsid w:val="428A7327"/>
    <w:rsid w:val="44DB7EC6"/>
    <w:rsid w:val="47542877"/>
    <w:rsid w:val="4A970A1F"/>
    <w:rsid w:val="4CCC1939"/>
    <w:rsid w:val="4EEF792E"/>
    <w:rsid w:val="4F8A353B"/>
    <w:rsid w:val="4FCB0D96"/>
    <w:rsid w:val="505D1616"/>
    <w:rsid w:val="50807DDE"/>
    <w:rsid w:val="5198485D"/>
    <w:rsid w:val="52A66D97"/>
    <w:rsid w:val="52BA4F33"/>
    <w:rsid w:val="53D72050"/>
    <w:rsid w:val="541D6D24"/>
    <w:rsid w:val="58AC34B2"/>
    <w:rsid w:val="5C526A9E"/>
    <w:rsid w:val="5C985A5E"/>
    <w:rsid w:val="5DF91B52"/>
    <w:rsid w:val="5E084C73"/>
    <w:rsid w:val="659B2821"/>
    <w:rsid w:val="66490596"/>
    <w:rsid w:val="667B3228"/>
    <w:rsid w:val="67C72B9A"/>
    <w:rsid w:val="69D4614F"/>
    <w:rsid w:val="69DE3C59"/>
    <w:rsid w:val="6BBB5A22"/>
    <w:rsid w:val="6CB41775"/>
    <w:rsid w:val="73F752BF"/>
    <w:rsid w:val="752B03F4"/>
    <w:rsid w:val="77EF2F27"/>
    <w:rsid w:val="7DAD0CBD"/>
    <w:rsid w:val="7ED6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iPriority w:val="99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uiPriority w:val="99"/>
    <w:pPr>
      <w:ind w:left="100" w:leftChars="2500"/>
    </w:p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basedOn w:val="7"/>
    <w:uiPriority w:val="99"/>
    <w:rPr>
      <w:rFonts w:cs="Times New Roman"/>
    </w:rPr>
  </w:style>
  <w:style w:type="character" w:styleId="9">
    <w:name w:val="Hyperlink"/>
    <w:basedOn w:val="7"/>
    <w:uiPriority w:val="99"/>
    <w:rPr>
      <w:rFonts w:cs="Times New Roman"/>
      <w:color w:val="0000FF"/>
      <w:u w:val="single"/>
    </w:rPr>
  </w:style>
  <w:style w:type="character" w:customStyle="1" w:styleId="11">
    <w:name w:val="Heading 1 Char"/>
    <w:basedOn w:val="7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2">
    <w:name w:val="Footer Char"/>
    <w:basedOn w:val="7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7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4">
    <w:name w:val="Date Char"/>
    <w:basedOn w:val="7"/>
    <w:link w:val="3"/>
    <w:semiHidden/>
    <w:uiPriority w:val="99"/>
    <w:rPr>
      <w:rFonts w:ascii="Calibri" w:hAnsi="Calibr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374</Words>
  <Characters>2134</Characters>
  <Lines>0</Lines>
  <Paragraphs>0</Paragraphs>
  <TotalTime>10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2020-12-01T02:21:00Z</dcterms:created>
  <dc:creator>小丑</dc:creator>
  <cp:lastModifiedBy>彭友</cp:lastModifiedBy>
  <cp:lastPrinted>2020-12-01T02:12:00Z</cp:lastPrinted>
  <dcterms:modified xsi:type="dcterms:W3CDTF">2020-12-01T04:27:01Z</dcterms:modified>
  <dc:title>关于征集贺州市检验检测中心形象标志（LOGO）的函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