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D0" w:rsidRDefault="00303696">
      <w:pPr>
        <w:spacing w:line="360" w:lineRule="auto"/>
        <w:jc w:val="center"/>
        <w:rPr>
          <w:rFonts w:ascii="仿宋" w:eastAsia="仿宋" w:hAnsi="仿宋" w:cs="方正小标宋简体"/>
          <w:b/>
          <w:sz w:val="44"/>
          <w:szCs w:val="44"/>
        </w:rPr>
      </w:pPr>
      <w:bookmarkStart w:id="0" w:name="_GoBack"/>
      <w:r>
        <w:rPr>
          <w:rFonts w:ascii="仿宋" w:eastAsia="仿宋" w:hAnsi="仿宋" w:cs="方正小标宋简体" w:hint="eastAsia"/>
          <w:b/>
          <w:sz w:val="44"/>
          <w:szCs w:val="44"/>
        </w:rPr>
        <w:t>海宁市传媒中心</w:t>
      </w:r>
      <w:r>
        <w:rPr>
          <w:rFonts w:ascii="仿宋" w:eastAsia="仿宋" w:hAnsi="仿宋" w:cs="方正小标宋简体" w:hint="eastAsia"/>
          <w:b/>
          <w:sz w:val="44"/>
          <w:szCs w:val="44"/>
        </w:rPr>
        <w:t>Logo</w:t>
      </w:r>
      <w:r>
        <w:rPr>
          <w:rFonts w:ascii="仿宋" w:eastAsia="仿宋" w:hAnsi="仿宋" w:cs="方正小标宋简体" w:hint="eastAsia"/>
          <w:b/>
          <w:sz w:val="44"/>
          <w:szCs w:val="44"/>
        </w:rPr>
        <w:t>及形象口号</w:t>
      </w:r>
    </w:p>
    <w:p w:rsidR="00797ED0" w:rsidRDefault="00303696">
      <w:pPr>
        <w:spacing w:line="360" w:lineRule="auto"/>
        <w:jc w:val="center"/>
        <w:rPr>
          <w:rFonts w:ascii="仿宋" w:eastAsia="仿宋" w:hAnsi="仿宋" w:cs="方正小标宋简体"/>
          <w:b/>
          <w:sz w:val="44"/>
          <w:szCs w:val="44"/>
        </w:rPr>
      </w:pPr>
      <w:r>
        <w:rPr>
          <w:rFonts w:ascii="仿宋" w:eastAsia="仿宋" w:hAnsi="仿宋" w:cs="方正小标宋简体" w:hint="eastAsia"/>
          <w:b/>
          <w:sz w:val="44"/>
          <w:szCs w:val="44"/>
        </w:rPr>
        <w:t>征集活动登记表</w:t>
      </w:r>
    </w:p>
    <w:bookmarkEnd w:id="0"/>
    <w:p w:rsidR="00797ED0" w:rsidRDefault="00797ED0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7ED0">
        <w:tc>
          <w:tcPr>
            <w:tcW w:w="2130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797ED0">
        <w:tc>
          <w:tcPr>
            <w:tcW w:w="2130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2130" w:type="dxa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2131" w:type="dxa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797ED0">
        <w:tc>
          <w:tcPr>
            <w:tcW w:w="2130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131" w:type="dxa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797ED0">
        <w:tc>
          <w:tcPr>
            <w:tcW w:w="2130" w:type="dxa"/>
          </w:tcPr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6392" w:type="dxa"/>
            <w:gridSpan w:val="3"/>
          </w:tcPr>
          <w:p w:rsidR="00797ED0" w:rsidRDefault="00797ED0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797ED0">
        <w:trPr>
          <w:trHeight w:val="606"/>
        </w:trPr>
        <w:tc>
          <w:tcPr>
            <w:tcW w:w="8522" w:type="dxa"/>
            <w:gridSpan w:val="4"/>
          </w:tcPr>
          <w:p w:rsidR="00797ED0" w:rsidRDefault="00303696">
            <w:pPr>
              <w:spacing w:line="560" w:lineRule="exact"/>
              <w:rPr>
                <w:rFonts w:ascii="仿宋" w:eastAsia="仿宋" w:hAnsi="仿宋" w:cs="楷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楷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征集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类别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：</w:t>
            </w:r>
          </w:p>
        </w:tc>
      </w:tr>
      <w:tr w:rsidR="00797ED0">
        <w:trPr>
          <w:trHeight w:val="7503"/>
        </w:trPr>
        <w:tc>
          <w:tcPr>
            <w:tcW w:w="8522" w:type="dxa"/>
            <w:gridSpan w:val="4"/>
          </w:tcPr>
          <w:p w:rsidR="00797ED0" w:rsidRDefault="00303696">
            <w:pPr>
              <w:spacing w:line="560" w:lineRule="exact"/>
              <w:rPr>
                <w:rFonts w:ascii="仿宋" w:eastAsia="仿宋" w:hAnsi="仿宋" w:cs="楷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楷体" w:hint="eastAsia"/>
                <w:kern w:val="0"/>
                <w:sz w:val="30"/>
                <w:szCs w:val="30"/>
              </w:rPr>
              <w:t>作品创意说明：</w:t>
            </w:r>
          </w:p>
          <w:p w:rsidR="00797ED0" w:rsidRDefault="00797ED0">
            <w:pPr>
              <w:spacing w:line="560" w:lineRule="exact"/>
              <w:rPr>
                <w:rFonts w:ascii="仿宋" w:eastAsia="仿宋" w:hAnsi="仿宋" w:cs="楷体"/>
                <w:kern w:val="0"/>
                <w:sz w:val="30"/>
                <w:szCs w:val="30"/>
              </w:rPr>
            </w:pPr>
          </w:p>
          <w:p w:rsidR="00797ED0" w:rsidRDefault="00797ED0">
            <w:pPr>
              <w:spacing w:line="560" w:lineRule="exact"/>
              <w:rPr>
                <w:rFonts w:ascii="仿宋" w:eastAsia="仿宋" w:hAnsi="仿宋" w:cs="楷体"/>
                <w:kern w:val="0"/>
                <w:sz w:val="30"/>
                <w:szCs w:val="30"/>
              </w:rPr>
            </w:pPr>
          </w:p>
          <w:p w:rsidR="00797ED0" w:rsidRDefault="00303696">
            <w:pPr>
              <w:spacing w:line="560" w:lineRule="exact"/>
              <w:jc w:val="center"/>
              <w:rPr>
                <w:rFonts w:ascii="仿宋" w:eastAsia="仿宋" w:hAnsi="仿宋" w:cs="楷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楷体" w:hint="eastAsia"/>
                <w:kern w:val="0"/>
                <w:sz w:val="30"/>
                <w:szCs w:val="30"/>
              </w:rPr>
              <w:t>（可附件）</w:t>
            </w:r>
          </w:p>
        </w:tc>
      </w:tr>
    </w:tbl>
    <w:p w:rsidR="00797ED0" w:rsidRDefault="00797ED0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797ED0" w:rsidRDefault="00303696">
      <w:pPr>
        <w:spacing w:line="400" w:lineRule="exact"/>
        <w:jc w:val="left"/>
      </w:pPr>
      <w:r>
        <w:rPr>
          <w:rFonts w:ascii="仿宋" w:eastAsia="仿宋" w:hAnsi="仿宋" w:hint="eastAsia"/>
          <w:sz w:val="30"/>
          <w:szCs w:val="30"/>
        </w:rPr>
        <w:cr/>
      </w:r>
    </w:p>
    <w:p w:rsidR="00797ED0" w:rsidRDefault="00797ED0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sectPr w:rsidR="00797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96" w:rsidRDefault="00303696" w:rsidP="00D672A4">
      <w:r>
        <w:separator/>
      </w:r>
    </w:p>
  </w:endnote>
  <w:endnote w:type="continuationSeparator" w:id="0">
    <w:p w:rsidR="00303696" w:rsidRDefault="00303696" w:rsidP="00D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96" w:rsidRDefault="00303696" w:rsidP="00D672A4">
      <w:r>
        <w:separator/>
      </w:r>
    </w:p>
  </w:footnote>
  <w:footnote w:type="continuationSeparator" w:id="0">
    <w:p w:rsidR="00303696" w:rsidRDefault="00303696" w:rsidP="00D6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895ADF"/>
    <w:multiLevelType w:val="singleLevel"/>
    <w:tmpl w:val="E4895A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9813679"/>
    <w:multiLevelType w:val="singleLevel"/>
    <w:tmpl w:val="59813679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7EC6A8D"/>
    <w:multiLevelType w:val="singleLevel"/>
    <w:tmpl w:val="67EC6A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40C4D"/>
    <w:rsid w:val="00303696"/>
    <w:rsid w:val="00797ED0"/>
    <w:rsid w:val="00D672A4"/>
    <w:rsid w:val="02215EED"/>
    <w:rsid w:val="07AD2F41"/>
    <w:rsid w:val="0BC77074"/>
    <w:rsid w:val="0E46625B"/>
    <w:rsid w:val="133C1227"/>
    <w:rsid w:val="13EA71EB"/>
    <w:rsid w:val="159F0C9E"/>
    <w:rsid w:val="1800660A"/>
    <w:rsid w:val="18E9386E"/>
    <w:rsid w:val="1CFF554A"/>
    <w:rsid w:val="1D904BC2"/>
    <w:rsid w:val="1DE5188F"/>
    <w:rsid w:val="2007214B"/>
    <w:rsid w:val="247328FF"/>
    <w:rsid w:val="24881E9A"/>
    <w:rsid w:val="291471E1"/>
    <w:rsid w:val="2BCC1666"/>
    <w:rsid w:val="2CD36369"/>
    <w:rsid w:val="2EC30ADA"/>
    <w:rsid w:val="2F200792"/>
    <w:rsid w:val="300014E2"/>
    <w:rsid w:val="32BF53BC"/>
    <w:rsid w:val="34F10C69"/>
    <w:rsid w:val="36025B6F"/>
    <w:rsid w:val="3BEE2942"/>
    <w:rsid w:val="3E874D5C"/>
    <w:rsid w:val="3EBC16A1"/>
    <w:rsid w:val="40B02621"/>
    <w:rsid w:val="46240B8E"/>
    <w:rsid w:val="46A475C3"/>
    <w:rsid w:val="47403E9F"/>
    <w:rsid w:val="4BDE135C"/>
    <w:rsid w:val="4DE77E67"/>
    <w:rsid w:val="51100AEF"/>
    <w:rsid w:val="514460C2"/>
    <w:rsid w:val="55027319"/>
    <w:rsid w:val="57174515"/>
    <w:rsid w:val="57955C9B"/>
    <w:rsid w:val="5B1D5D38"/>
    <w:rsid w:val="6085547B"/>
    <w:rsid w:val="63A23402"/>
    <w:rsid w:val="6D4806AA"/>
    <w:rsid w:val="74392D7E"/>
    <w:rsid w:val="75671DE3"/>
    <w:rsid w:val="78140C4D"/>
    <w:rsid w:val="784E55DF"/>
    <w:rsid w:val="79E65ED2"/>
    <w:rsid w:val="7A33722E"/>
    <w:rsid w:val="7AB93E61"/>
    <w:rsid w:val="7B8B1A06"/>
    <w:rsid w:val="7BFA519B"/>
    <w:rsid w:val="7CBA51B4"/>
    <w:rsid w:val="7C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14407"/>
  <w15:docId w15:val="{550F222A-3E50-476F-B663-4CDFFFE4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D6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672A4"/>
    <w:rPr>
      <w:kern w:val="2"/>
      <w:sz w:val="18"/>
      <w:szCs w:val="18"/>
    </w:rPr>
  </w:style>
  <w:style w:type="paragraph" w:styleId="a9">
    <w:name w:val="footer"/>
    <w:basedOn w:val="a"/>
    <w:link w:val="aa"/>
    <w:rsid w:val="00D67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672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w\AppData\Roaming\kingsoft\office6\templates\download\c12429b5-e3c7-20a9-f0c6-c930b8b6290b\&#27963;&#21160;&#31574;&#21010;&#26041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活动策划方案.docx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DELL</cp:lastModifiedBy>
  <cp:revision>2</cp:revision>
  <dcterms:created xsi:type="dcterms:W3CDTF">2020-12-16T08:43:00Z</dcterms:created>
  <dcterms:modified xsi:type="dcterms:W3CDTF">2020-12-16T08:43:00Z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