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</w:p>
    <w:p>
      <w:pPr>
        <w:topLinePunct/>
        <w:spacing w:line="560" w:lineRule="exact"/>
        <w:jc w:val="center"/>
        <w:rPr>
          <w:rFonts w:ascii="方正小标宋_GBK" w:hAnsi="黑体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hAnsi="黑体" w:eastAsia="方正小标宋_GBK"/>
          <w:sz w:val="44"/>
          <w:szCs w:val="44"/>
        </w:rPr>
        <w:t>2021</w:t>
      </w:r>
      <w:r>
        <w:rPr>
          <w:rFonts w:hint="eastAsia" w:ascii="方正小标宋_GBK" w:hAnsi="黑体" w:eastAsia="方正小标宋_GBK"/>
          <w:sz w:val="44"/>
          <w:szCs w:val="44"/>
        </w:rPr>
        <w:t>年青岛西海岸新区全民运动会</w:t>
      </w:r>
    </w:p>
    <w:p>
      <w:pPr>
        <w:topLinePunct/>
        <w:spacing w:line="560" w:lineRule="exact"/>
        <w:jc w:val="center"/>
        <w:rPr>
          <w:rFonts w:ascii="方正小标宋_GBK" w:hAnsi="方正小标宋简体" w:eastAsia="方正小标宋_GBK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黑体" w:eastAsia="方正小标宋_GBK"/>
          <w:sz w:val="44"/>
          <w:szCs w:val="44"/>
        </w:rPr>
        <w:t>会徽征集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shd w:val="clear" w:color="auto" w:fill="FFFFFF"/>
        </w:rPr>
        <w:t>活动报名表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763"/>
        <w:gridCol w:w="1670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6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者</w:t>
            </w:r>
          </w:p>
        </w:tc>
        <w:tc>
          <w:tcPr>
            <w:tcW w:w="7162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62" w:type="dxa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763" w:type="dxa"/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29" w:type="dxa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62" w:type="dxa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763" w:type="dxa"/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0" w:type="dxa"/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29" w:type="dxa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62" w:type="dxa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5" w:hRule="atLeast"/>
          <w:jc w:val="center"/>
        </w:trPr>
        <w:tc>
          <w:tcPr>
            <w:tcW w:w="1662" w:type="dxa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设计作品</w:t>
            </w:r>
          </w:p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缩略图</w:t>
            </w:r>
          </w:p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(1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)</w:t>
            </w:r>
          </w:p>
        </w:tc>
        <w:tc>
          <w:tcPr>
            <w:tcW w:w="7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ind w:left="-69" w:leftChars="-33" w:firstLine="67" w:firstLineChars="2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（作品缩略图请置于此处）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166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设计说明</w:t>
            </w:r>
          </w:p>
          <w:p>
            <w:pPr>
              <w:topLinePunct/>
              <w:spacing w:line="58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字以内）</w:t>
            </w:r>
          </w:p>
        </w:tc>
        <w:tc>
          <w:tcPr>
            <w:tcW w:w="7162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 xml:space="preserve"> 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31"/>
    <w:rsid w:val="000E518B"/>
    <w:rsid w:val="001036E1"/>
    <w:rsid w:val="001B466E"/>
    <w:rsid w:val="00222580"/>
    <w:rsid w:val="00237101"/>
    <w:rsid w:val="00252D2E"/>
    <w:rsid w:val="00264822"/>
    <w:rsid w:val="002725DB"/>
    <w:rsid w:val="003B642B"/>
    <w:rsid w:val="00481631"/>
    <w:rsid w:val="004B6F16"/>
    <w:rsid w:val="004E2167"/>
    <w:rsid w:val="00777E31"/>
    <w:rsid w:val="008B690F"/>
    <w:rsid w:val="00966BA3"/>
    <w:rsid w:val="00AB56C6"/>
    <w:rsid w:val="00AD2961"/>
    <w:rsid w:val="00BB5294"/>
    <w:rsid w:val="00CF031F"/>
    <w:rsid w:val="00DB73D9"/>
    <w:rsid w:val="00E734F2"/>
    <w:rsid w:val="00EE70B7"/>
    <w:rsid w:val="068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Date Char"/>
    <w:basedOn w:val="6"/>
    <w:link w:val="2"/>
    <w:semiHidden/>
    <w:locked/>
    <w:uiPriority w:val="99"/>
    <w:rPr>
      <w:rFonts w:cs="Times New Roman"/>
    </w:rPr>
  </w:style>
  <w:style w:type="character" w:customStyle="1" w:styleId="8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227</Words>
  <Characters>1298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2021-04-07T07:49:00Z</dcterms:created>
  <dc:creator>NTKO</dc:creator>
  <cp:lastModifiedBy>王小胖</cp:lastModifiedBy>
  <dcterms:modified xsi:type="dcterms:W3CDTF">2021-05-07T06:55:16Z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11549A7E8E8E42E5B1EE5326B2B2771D</vt:lpwstr>
  </property>
</Properties>
</file>