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center"/>
        <w:textAlignment w:val="baseline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default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  <w:t>榆林市“四馆两中心”项目logo设计征集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大赛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en-US" w:eastAsia="zh-CN"/>
        </w:rPr>
        <w:t>作品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榆林市住房和城乡建设局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承诺人就榆林市住房和城乡建设局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举办的“</w:t>
      </w: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t>榆林市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‘</w:t>
      </w: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t>四馆两中心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’</w:t>
      </w: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t>项目logo设计征集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大赛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”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活动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谨向榆林市住房和城乡建设局作出以下承诺：</w:t>
      </w:r>
    </w:p>
    <w:p>
      <w:pPr>
        <w:pStyle w:val="5"/>
        <w:widowControl/>
        <w:shd w:val="clear" w:color="auto" w:fill="FFFFFF"/>
        <w:spacing w:beforeAutospacing="0" w:afterAutospacing="0" w:line="560" w:lineRule="atLeast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一、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承诺人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应征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作品,均为本人首发原创作品,不涉及任何设计及版权纠纷,如有侵权责任,将由本人全权负责和承担全部法律责任。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二、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承诺人自作品投寄之日起，即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视为同意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榆林市住房和城乡建设局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拥有对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承诺人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的应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征作品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进行公开展示的权利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、如应征作品为个人作品，承诺书由作者签字；如应征作品为集体作品，所有作者均须签字；如应征作品为机构作品，由法定代表人或负责人签字并加盖公章。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四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、本承诺书自承诺人签字之日生效；在未签字情况下，自作品投寄之日起视为生效。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五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、本承诺书根据中国法律解释。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承诺人：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                  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060" w:hanging="5060" w:hangingChars="2100"/>
        <w:jc w:val="both"/>
        <w:textAlignment w:val="auto"/>
        <w:rPr>
          <w:rFonts w:hint="default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联系电话：                 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签署日期：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榛戜綋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4E7F0E"/>
    <w:rsid w:val="00004545"/>
    <w:rsid w:val="001446E2"/>
    <w:rsid w:val="00180FAA"/>
    <w:rsid w:val="001A31A1"/>
    <w:rsid w:val="001F4CC2"/>
    <w:rsid w:val="002A2BAE"/>
    <w:rsid w:val="003551CA"/>
    <w:rsid w:val="00497152"/>
    <w:rsid w:val="005C30FA"/>
    <w:rsid w:val="00644894"/>
    <w:rsid w:val="007D5EEA"/>
    <w:rsid w:val="00AF1785"/>
    <w:rsid w:val="00B81DBB"/>
    <w:rsid w:val="00E21174"/>
    <w:rsid w:val="00F22D92"/>
    <w:rsid w:val="0523067A"/>
    <w:rsid w:val="05CC1D43"/>
    <w:rsid w:val="0A4E7F0E"/>
    <w:rsid w:val="0A51564F"/>
    <w:rsid w:val="0BA40C8C"/>
    <w:rsid w:val="0C3C503D"/>
    <w:rsid w:val="18760234"/>
    <w:rsid w:val="1A2F61AB"/>
    <w:rsid w:val="20AD1B06"/>
    <w:rsid w:val="263E6EC9"/>
    <w:rsid w:val="2938376E"/>
    <w:rsid w:val="2B325DE5"/>
    <w:rsid w:val="2C6B4128"/>
    <w:rsid w:val="2ECD19DC"/>
    <w:rsid w:val="329D6E29"/>
    <w:rsid w:val="3CEC6F51"/>
    <w:rsid w:val="3FAD6A36"/>
    <w:rsid w:val="45D759A0"/>
    <w:rsid w:val="4C3D47C4"/>
    <w:rsid w:val="501D0FAD"/>
    <w:rsid w:val="56B02958"/>
    <w:rsid w:val="58E10BDE"/>
    <w:rsid w:val="59AC6B78"/>
    <w:rsid w:val="5C2F1C3A"/>
    <w:rsid w:val="5D44590F"/>
    <w:rsid w:val="60363CDB"/>
    <w:rsid w:val="629774AF"/>
    <w:rsid w:val="68D6620B"/>
    <w:rsid w:val="69C20400"/>
    <w:rsid w:val="6BF34DE6"/>
    <w:rsid w:val="6FC61BD7"/>
    <w:rsid w:val="70AA119B"/>
    <w:rsid w:val="7293637E"/>
    <w:rsid w:val="786643A2"/>
    <w:rsid w:val="7A115683"/>
    <w:rsid w:val="7CB0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Header Char"/>
    <w:basedOn w:val="7"/>
    <w:link w:val="4"/>
    <w:qFormat/>
    <w:locked/>
    <w:uiPriority w:val="99"/>
    <w:rPr>
      <w:kern w:val="2"/>
      <w:sz w:val="18"/>
      <w:szCs w:val="18"/>
    </w:rPr>
  </w:style>
  <w:style w:type="character" w:customStyle="1" w:styleId="9">
    <w:name w:val="Footer Char"/>
    <w:basedOn w:val="7"/>
    <w:link w:val="3"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MC SYSTEM</Company>
  <Pages>2</Pages>
  <Words>162</Words>
  <Characters>927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2015-11-07T05:34:00Z</dcterms:created>
  <dc:creator>admin</dc:creator>
  <cp:lastModifiedBy>Admin</cp:lastModifiedBy>
  <dcterms:modified xsi:type="dcterms:W3CDTF">2021-07-23T06:06:35Z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450AC82A3E104FEABCCB7419166D5A06</vt:lpwstr>
  </property>
</Properties>
</file>