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《原创作品承诺书》（附件1）</w:t>
      </w:r>
    </w:p>
    <w:p>
      <w:pPr>
        <w:spacing w:line="36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健一医院（常州）有限公司：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本人（单位）已详细阅读《健一医院（常州）有限公司标志设计（LOGO）征集公告》，无任何异议。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本人（单位）投送给贵单位的标志（LOGO）设计为我方的原创作品。本作品未向其他单位投送，未侵犯任何第三方的知识产权和其他权利。如本作品涉及抄袭、借用或一稿多投等侵权行为，均由作者本人承担一切后果，与征集单位无关，因此而导致征集单位遭受损失的，征集单位有权要求我方赔偿损失。另承诺，方案一经采用，其所有权、修改权和使用权等一切知识产权均归健一医院（常州）有限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70" w:firstLineChars="27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承诺人签名：</w:t>
      </w:r>
    </w:p>
    <w:p>
      <w:pPr>
        <w:spacing w:line="360" w:lineRule="auto"/>
        <w:ind w:firstLine="5670" w:firstLineChars="27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身份证号：</w:t>
      </w: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t>（机构投稿需加盖公章）</w:t>
      </w: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360" w:lineRule="auto"/>
        <w:ind w:firstLine="5250" w:firstLineChars="2500"/>
        <w:jc w:val="left"/>
        <w:rPr>
          <w:rFonts w:hint="eastAsia" w:ascii="宋体" w:hAnsi="宋体" w:eastAsia="宋体" w:cs="宋体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7" w:h="16839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Artifakt Element Book">
    <w:altName w:val="Yu Gothic UI"/>
    <w:panose1 w:val="020B0503050000020004"/>
    <w:charset w:val="00"/>
    <w:family w:val="auto"/>
    <w:pitch w:val="default"/>
    <w:sig w:usb0="00000000" w:usb1="00000000" w:usb2="00000000" w:usb3="00000000" w:csb0="20000097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564DA3"/>
    <w:rsid w:val="000B74C9"/>
    <w:rsid w:val="00AB4C99"/>
    <w:rsid w:val="00C72E45"/>
    <w:rsid w:val="00D42849"/>
    <w:rsid w:val="02407610"/>
    <w:rsid w:val="09DC5FA0"/>
    <w:rsid w:val="0B045A12"/>
    <w:rsid w:val="112B30F1"/>
    <w:rsid w:val="12EA0678"/>
    <w:rsid w:val="14F30012"/>
    <w:rsid w:val="1A0D1552"/>
    <w:rsid w:val="1A36322A"/>
    <w:rsid w:val="1A854B6F"/>
    <w:rsid w:val="1BC75982"/>
    <w:rsid w:val="1C0C25BD"/>
    <w:rsid w:val="1DBD24F0"/>
    <w:rsid w:val="1F3F34DF"/>
    <w:rsid w:val="22025A24"/>
    <w:rsid w:val="241F25F9"/>
    <w:rsid w:val="26072189"/>
    <w:rsid w:val="29FF7DAF"/>
    <w:rsid w:val="2CE9067A"/>
    <w:rsid w:val="2D77386C"/>
    <w:rsid w:val="2EF96253"/>
    <w:rsid w:val="2EFF5FF6"/>
    <w:rsid w:val="2F8335EA"/>
    <w:rsid w:val="31A13B25"/>
    <w:rsid w:val="35867066"/>
    <w:rsid w:val="3E6350E5"/>
    <w:rsid w:val="3EFF5C01"/>
    <w:rsid w:val="46564DA3"/>
    <w:rsid w:val="46E6328F"/>
    <w:rsid w:val="481D74A1"/>
    <w:rsid w:val="50B13448"/>
    <w:rsid w:val="53456778"/>
    <w:rsid w:val="560225EE"/>
    <w:rsid w:val="57655800"/>
    <w:rsid w:val="57C67A1B"/>
    <w:rsid w:val="57CE7B0A"/>
    <w:rsid w:val="599C2252"/>
    <w:rsid w:val="631B681A"/>
    <w:rsid w:val="632E385E"/>
    <w:rsid w:val="69704ADA"/>
    <w:rsid w:val="6ADA5CCC"/>
    <w:rsid w:val="6CBD42A5"/>
    <w:rsid w:val="6F7222AF"/>
    <w:rsid w:val="72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b543fcdd-e853-b108-d3e1-366312820f23\logo&#35774;&#35745;&#22823;&#36187;&#31574;&#21010;&#2007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logo设计大赛策划书.docx</Template>
  <Pages>8</Pages>
  <Words>2850</Words>
  <Characters>2984</Characters>
  <Lines>23</Lines>
  <Paragraphs>6</Paragraphs>
  <TotalTime>19</TotalTime>
  <ScaleCrop>false</ScaleCrop>
  <LinksUpToDate>false</LinksUpToDate>
  <CharactersWithSpaces>3192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2021-11-03T05:35:00Z</dcterms:created>
  <dc:creator>IAN</dc:creator>
  <cp:lastModifiedBy>IAN</cp:lastModifiedBy>
  <cp:lastPrinted>2021-11-08T05:28:00Z</cp:lastPrinted>
  <dcterms:modified xsi:type="dcterms:W3CDTF">2021-11-16T02:50:58Z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5E57721B6ACE44E39E769BA2F74BD380</vt:lpwstr>
  </property>
  <property fmtid="{D5CDD505-2E9C-101B-9397-08002B2CF9AE}" pid="3" name="KSOProductBuildVer">
    <vt:lpwstr>2052-11.1.0.11045</vt:lpwstr>
  </property>
</Properties>
</file>