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212121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12121"/>
          <w:spacing w:val="0"/>
          <w:kern w:val="0"/>
          <w:sz w:val="21"/>
          <w:szCs w:val="21"/>
          <w:shd w:val="clear" w:fill="FFFFFF"/>
          <w:lang w:val="en-US" w:eastAsia="zh-CN" w:bidi="ar"/>
        </w:rPr>
        <w:t>《标志（LOGO）设计征集表》（附件2）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12121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9"/>
        <w:gridCol w:w="1419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41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121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121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212121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121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41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121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1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121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121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212121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121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121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121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121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单位/个人</w:t>
            </w:r>
          </w:p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212121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121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（学生请注明学校名称，单位注明单位名称）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121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212121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121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电子邮箱</w:t>
            </w:r>
          </w:p>
        </w:tc>
        <w:tc>
          <w:tcPr>
            <w:tcW w:w="4258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121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212121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121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121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8" w:hRule="atLeast"/>
        </w:trPr>
        <w:tc>
          <w:tcPr>
            <w:tcW w:w="8517" w:type="dxa"/>
            <w:gridSpan w:val="6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212121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121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作品创意说明：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12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（有关内容写不下时可另附说明或写在背面）</w:t>
            </w:r>
            <w:bookmarkStart w:id="0" w:name="_GoBack"/>
            <w:bookmarkEnd w:id="0"/>
          </w:p>
        </w:tc>
      </w:tr>
    </w:tbl>
    <w:p>
      <w:pPr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12121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sectPr>
      <w:pgSz w:w="11907" w:h="16839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阿里巴巴普惠体 R">
    <w:altName w:val="宋体"/>
    <w:panose1 w:val="00020600040101010101"/>
    <w:charset w:val="86"/>
    <w:family w:val="roman"/>
    <w:pitch w:val="default"/>
    <w:sig w:usb0="00000000" w:usb1="00000000" w:usb2="0000001E" w:usb3="00000000" w:csb0="0004009F" w:csb1="00000000"/>
  </w:font>
  <w:font w:name="Artifakt Element Book">
    <w:altName w:val="Yu Gothic UI"/>
    <w:panose1 w:val="020B0503050000020004"/>
    <w:charset w:val="00"/>
    <w:family w:val="auto"/>
    <w:pitch w:val="default"/>
    <w:sig w:usb0="00000000" w:usb1="00000000" w:usb2="00000000" w:usb3="00000000" w:csb0="20000097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564DA3"/>
    <w:rsid w:val="000B74C9"/>
    <w:rsid w:val="00AB4C99"/>
    <w:rsid w:val="00C72E45"/>
    <w:rsid w:val="00D42849"/>
    <w:rsid w:val="02407610"/>
    <w:rsid w:val="09DC5FA0"/>
    <w:rsid w:val="0B045A12"/>
    <w:rsid w:val="112B30F1"/>
    <w:rsid w:val="12CE350E"/>
    <w:rsid w:val="12EA0678"/>
    <w:rsid w:val="14F30012"/>
    <w:rsid w:val="1A0D1552"/>
    <w:rsid w:val="1A36322A"/>
    <w:rsid w:val="1A854B6F"/>
    <w:rsid w:val="1BC75982"/>
    <w:rsid w:val="1C0C25BD"/>
    <w:rsid w:val="1DBD24F0"/>
    <w:rsid w:val="1F3F34DF"/>
    <w:rsid w:val="22025A24"/>
    <w:rsid w:val="241F25F9"/>
    <w:rsid w:val="26072189"/>
    <w:rsid w:val="29FF7DAF"/>
    <w:rsid w:val="2CE9067A"/>
    <w:rsid w:val="2D77386C"/>
    <w:rsid w:val="2EF96253"/>
    <w:rsid w:val="2EFF5FF6"/>
    <w:rsid w:val="2F8335EA"/>
    <w:rsid w:val="31A13B25"/>
    <w:rsid w:val="35867066"/>
    <w:rsid w:val="36792F66"/>
    <w:rsid w:val="3E6350E5"/>
    <w:rsid w:val="3EFF5C01"/>
    <w:rsid w:val="46564DA3"/>
    <w:rsid w:val="46E6328F"/>
    <w:rsid w:val="481D74A1"/>
    <w:rsid w:val="53456778"/>
    <w:rsid w:val="560225EE"/>
    <w:rsid w:val="57655800"/>
    <w:rsid w:val="57C67A1B"/>
    <w:rsid w:val="57CE7B0A"/>
    <w:rsid w:val="599C2252"/>
    <w:rsid w:val="631B681A"/>
    <w:rsid w:val="632E385E"/>
    <w:rsid w:val="69704ADA"/>
    <w:rsid w:val="6ADA5CCC"/>
    <w:rsid w:val="6CBD42A5"/>
    <w:rsid w:val="6F7222AF"/>
    <w:rsid w:val="72F3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office6\templates\download\b543fcdd-e853-b108-d3e1-366312820f23\logo&#35774;&#35745;&#22823;&#36187;&#31574;&#21010;&#20070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logo设计大赛策划书.docx</Template>
  <Pages>8</Pages>
  <Words>2850</Words>
  <Characters>2984</Characters>
  <Lines>23</Lines>
  <Paragraphs>6</Paragraphs>
  <TotalTime>19</TotalTime>
  <ScaleCrop>false</ScaleCrop>
  <LinksUpToDate>false</LinksUpToDate>
  <CharactersWithSpaces>3192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2021-11-03T05:35:00Z</dcterms:created>
  <dc:creator>IAN</dc:creator>
  <cp:lastModifiedBy>IAN</cp:lastModifiedBy>
  <cp:lastPrinted>2021-11-08T05:28:00Z</cp:lastPrinted>
  <dcterms:modified xsi:type="dcterms:W3CDTF">2021-11-16T02:37:20Z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3E56CBA5C96F498D9AAB9A14EA94DAF1</vt:lpwstr>
  </property>
  <property fmtid="{D5CDD505-2E9C-101B-9397-08002B2CF9AE}" pid="3" name="KSOProductBuildVer">
    <vt:lpwstr>2052-11.1.0.11045</vt:lpwstr>
  </property>
</Properties>
</file>